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66" w:rsidRDefault="00406B66" w:rsidP="00406B66">
      <w:pPr>
        <w:jc w:val="center"/>
        <w:rPr>
          <w:rFonts w:ascii="Arial" w:hAnsi="Arial" w:cs="Arial"/>
          <w:lang w:val="de-DE"/>
        </w:rPr>
      </w:pPr>
      <w:bookmarkStart w:id="0" w:name="_GoBack"/>
      <w:bookmarkEnd w:id="0"/>
    </w:p>
    <w:p w:rsidR="00406B66" w:rsidRDefault="00406B66" w:rsidP="00406B66">
      <w:pPr>
        <w:jc w:val="center"/>
        <w:rPr>
          <w:rFonts w:ascii="Arial" w:hAnsi="Arial" w:cs="Arial"/>
          <w:lang w:val="de-DE"/>
        </w:rPr>
      </w:pPr>
    </w:p>
    <w:p w:rsidR="00406B66" w:rsidRDefault="00406B66" w:rsidP="00406B66">
      <w:pPr>
        <w:jc w:val="center"/>
        <w:rPr>
          <w:rFonts w:ascii="Arial" w:hAnsi="Arial" w:cs="Arial"/>
          <w:lang w:val="de-DE"/>
        </w:rPr>
      </w:pPr>
    </w:p>
    <w:p w:rsidR="00406B66" w:rsidRDefault="00406B66" w:rsidP="00406B66">
      <w:pPr>
        <w:jc w:val="center"/>
        <w:rPr>
          <w:rFonts w:ascii="Arial" w:hAnsi="Arial" w:cs="Arial"/>
          <w:lang w:val="de-DE"/>
        </w:rPr>
      </w:pPr>
    </w:p>
    <w:p w:rsidR="005C02B2" w:rsidRPr="00B3239F" w:rsidRDefault="00524EAF" w:rsidP="00B3239F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A40A9E">
        <w:rPr>
          <w:rFonts w:ascii="Arial" w:hAnsi="Arial" w:cs="Arial"/>
          <w:b/>
          <w:sz w:val="36"/>
          <w:szCs w:val="36"/>
          <w:lang w:val="de-DE"/>
        </w:rPr>
        <w:t xml:space="preserve">Anlage </w:t>
      </w:r>
      <w:r w:rsidR="005465FC" w:rsidRPr="00A40A9E">
        <w:rPr>
          <w:rFonts w:ascii="Arial" w:hAnsi="Arial" w:cs="Arial"/>
          <w:b/>
          <w:sz w:val="36"/>
          <w:szCs w:val="36"/>
          <w:lang w:val="de-DE"/>
        </w:rPr>
        <w:t>Open Source</w:t>
      </w:r>
    </w:p>
    <w:p w:rsidR="00524EAF" w:rsidRPr="00A40A9E" w:rsidRDefault="00524EAF" w:rsidP="005C02B2">
      <w:pPr>
        <w:pStyle w:val="BBBodyTextIndent1"/>
        <w:spacing w:before="240"/>
        <w:ind w:left="0"/>
        <w:jc w:val="center"/>
        <w:rPr>
          <w:rFonts w:ascii="Arial" w:hAnsi="Arial" w:cs="Arial"/>
          <w:lang w:val="de-DE"/>
        </w:rPr>
      </w:pPr>
      <w:r w:rsidRPr="00A40A9E">
        <w:rPr>
          <w:rFonts w:ascii="Arial" w:hAnsi="Arial" w:cs="Arial"/>
          <w:lang w:val="de-DE"/>
        </w:rPr>
        <w:t xml:space="preserve">zu den Einkaufsbedingungen der Volkswagen Financial Services </w:t>
      </w:r>
      <w:r w:rsidRPr="0015311B">
        <w:rPr>
          <w:rFonts w:ascii="Arial" w:hAnsi="Arial" w:cs="Arial"/>
          <w:lang w:val="de-DE"/>
        </w:rPr>
        <w:t xml:space="preserve">AG </w:t>
      </w:r>
      <w:r w:rsidRPr="00A40A9E">
        <w:rPr>
          <w:rFonts w:ascii="Arial" w:hAnsi="Arial" w:cs="Arial"/>
          <w:lang w:val="de-DE"/>
        </w:rPr>
        <w:t>(„Einkaufsbedingungen“)</w:t>
      </w:r>
    </w:p>
    <w:p w:rsidR="00524EAF" w:rsidRPr="00A40A9E" w:rsidRDefault="00524EAF" w:rsidP="00524EAF">
      <w:pPr>
        <w:pStyle w:val="BBBodyTextIndent1"/>
        <w:rPr>
          <w:rFonts w:ascii="Arial" w:hAnsi="Arial" w:cs="Arial"/>
          <w:lang w:val="de-DE"/>
        </w:rPr>
      </w:pPr>
      <w:r w:rsidRPr="00A40A9E">
        <w:rPr>
          <w:rFonts w:ascii="Arial" w:hAnsi="Arial" w:cs="Arial"/>
          <w:lang w:val="de-DE"/>
        </w:rPr>
        <w:br w:type="page"/>
      </w:r>
    </w:p>
    <w:tbl>
      <w:tblPr>
        <w:tblStyle w:val="Tabellenraster"/>
        <w:tblW w:w="9052" w:type="dxa"/>
        <w:tblLayout w:type="fixed"/>
        <w:tblLook w:val="04A0" w:firstRow="1" w:lastRow="0" w:firstColumn="1" w:lastColumn="0" w:noHBand="0" w:noVBand="1"/>
      </w:tblPr>
      <w:tblGrid>
        <w:gridCol w:w="1810"/>
        <w:gridCol w:w="1810"/>
        <w:gridCol w:w="1811"/>
        <w:gridCol w:w="1810"/>
        <w:gridCol w:w="1811"/>
      </w:tblGrid>
      <w:tr w:rsidR="00F71E61" w:rsidRPr="00E6319D" w:rsidTr="00317FE8">
        <w:trPr>
          <w:trHeight w:val="1365"/>
        </w:trPr>
        <w:tc>
          <w:tcPr>
            <w:tcW w:w="1810" w:type="dxa"/>
          </w:tcPr>
          <w:p w:rsidR="00F71E61" w:rsidRPr="00A40A9E" w:rsidRDefault="00F71E61" w:rsidP="00BD2202">
            <w:pPr>
              <w:pStyle w:val="StyleBBHeading1LowerLatinGeorgia"/>
              <w:numPr>
                <w:ilvl w:val="0"/>
                <w:numId w:val="0"/>
              </w:numPr>
              <w:spacing w:after="240"/>
              <w:jc w:val="left"/>
              <w:rPr>
                <w:rFonts w:ascii="Arial" w:hAnsi="Arial" w:cs="Arial"/>
                <w:lang w:val="de-DE"/>
              </w:rPr>
            </w:pPr>
            <w:r w:rsidRPr="00A40A9E">
              <w:rPr>
                <w:rFonts w:ascii="Arial" w:hAnsi="Arial" w:cs="Arial"/>
                <w:lang w:val="de-DE"/>
              </w:rPr>
              <w:lastRenderedPageBreak/>
              <w:t>Referenz Nr.</w:t>
            </w:r>
          </w:p>
        </w:tc>
        <w:tc>
          <w:tcPr>
            <w:tcW w:w="1810" w:type="dxa"/>
          </w:tcPr>
          <w:p w:rsidR="00F71E61" w:rsidRPr="00A40A9E" w:rsidRDefault="00F71E61" w:rsidP="00BD2202">
            <w:pPr>
              <w:pStyle w:val="StyleBBHeading1LowerLatinGeorgia"/>
              <w:numPr>
                <w:ilvl w:val="0"/>
                <w:numId w:val="0"/>
              </w:numPr>
              <w:spacing w:after="240"/>
              <w:jc w:val="left"/>
              <w:rPr>
                <w:rFonts w:ascii="Arial" w:hAnsi="Arial" w:cs="Arial"/>
                <w:lang w:val="en-US"/>
              </w:rPr>
            </w:pPr>
            <w:r w:rsidRPr="00A40A9E">
              <w:rPr>
                <w:rFonts w:ascii="Arial" w:hAnsi="Arial" w:cs="Arial"/>
                <w:lang w:val="en-US"/>
              </w:rPr>
              <w:t>Name der Open Source Software</w:t>
            </w:r>
          </w:p>
        </w:tc>
        <w:tc>
          <w:tcPr>
            <w:tcW w:w="1811" w:type="dxa"/>
          </w:tcPr>
          <w:p w:rsidR="00F71E61" w:rsidRPr="00E9382B" w:rsidRDefault="00F71E61" w:rsidP="00BD2202">
            <w:pPr>
              <w:pStyle w:val="StyleBBHeading1LowerLatinGeorgia"/>
              <w:numPr>
                <w:ilvl w:val="0"/>
                <w:numId w:val="0"/>
              </w:numPr>
              <w:spacing w:after="240"/>
              <w:jc w:val="left"/>
              <w:rPr>
                <w:rFonts w:ascii="Arial" w:hAnsi="Arial" w:cs="Arial"/>
                <w:lang w:val="de-DE"/>
              </w:rPr>
            </w:pPr>
            <w:r w:rsidRPr="00E9382B">
              <w:rPr>
                <w:rFonts w:ascii="Arial" w:hAnsi="Arial" w:cs="Arial"/>
                <w:lang w:val="de-DE"/>
              </w:rPr>
              <w:t>Version der Open Source Software</w:t>
            </w:r>
          </w:p>
        </w:tc>
        <w:tc>
          <w:tcPr>
            <w:tcW w:w="1810" w:type="dxa"/>
          </w:tcPr>
          <w:p w:rsidR="00F71E61" w:rsidRPr="00A40A9E" w:rsidRDefault="00F71E61" w:rsidP="00BD2202">
            <w:pPr>
              <w:pStyle w:val="StyleBBHeading1LowerLatinGeorgia"/>
              <w:numPr>
                <w:ilvl w:val="0"/>
                <w:numId w:val="0"/>
              </w:numPr>
              <w:spacing w:after="240"/>
              <w:jc w:val="left"/>
              <w:rPr>
                <w:rFonts w:ascii="Arial" w:hAnsi="Arial" w:cs="Arial"/>
                <w:lang w:val="de-DE"/>
              </w:rPr>
            </w:pPr>
            <w:r w:rsidRPr="00A40A9E">
              <w:rPr>
                <w:rFonts w:ascii="Arial" w:hAnsi="Arial" w:cs="Arial"/>
                <w:lang w:val="de-DE"/>
              </w:rPr>
              <w:t>Software Hersteller</w:t>
            </w:r>
          </w:p>
        </w:tc>
        <w:tc>
          <w:tcPr>
            <w:tcW w:w="1811" w:type="dxa"/>
          </w:tcPr>
          <w:p w:rsidR="00F71E61" w:rsidRPr="00A40A9E" w:rsidRDefault="00F71E61" w:rsidP="00BD2202">
            <w:pPr>
              <w:pStyle w:val="StyleBBHeading1LowerLatinGeorgia"/>
              <w:numPr>
                <w:ilvl w:val="0"/>
                <w:numId w:val="0"/>
              </w:numPr>
              <w:spacing w:after="240"/>
              <w:jc w:val="left"/>
              <w:rPr>
                <w:rFonts w:ascii="Arial" w:hAnsi="Arial" w:cs="Arial"/>
                <w:lang w:val="de-DE"/>
              </w:rPr>
            </w:pPr>
            <w:r w:rsidRPr="00A40A9E">
              <w:rPr>
                <w:rFonts w:ascii="Arial" w:hAnsi="Arial" w:cs="Arial"/>
                <w:lang w:val="de-DE"/>
              </w:rPr>
              <w:t>Nutzungsbe</w:t>
            </w:r>
            <w:r w:rsidR="00A40440" w:rsidRPr="00A40A9E">
              <w:rPr>
                <w:rFonts w:ascii="Arial" w:hAnsi="Arial" w:cs="Arial"/>
                <w:lang w:val="de-DE"/>
              </w:rPr>
              <w:t>-</w:t>
            </w:r>
            <w:r w:rsidRPr="00A40A9E">
              <w:rPr>
                <w:rFonts w:ascii="Arial" w:hAnsi="Arial" w:cs="Arial"/>
                <w:lang w:val="de-DE"/>
              </w:rPr>
              <w:t>dingungen</w:t>
            </w:r>
          </w:p>
        </w:tc>
      </w:tr>
      <w:tr w:rsidR="00F71E61" w:rsidTr="00317FE8">
        <w:trPr>
          <w:trHeight w:val="1365"/>
        </w:trPr>
        <w:tc>
          <w:tcPr>
            <w:tcW w:w="1810" w:type="dxa"/>
            <w:shd w:val="clear" w:color="auto" w:fill="auto"/>
          </w:tcPr>
          <w:p w:rsidR="00F71E61" w:rsidRPr="00374DFC" w:rsidRDefault="00F71E61" w:rsidP="00BD2202">
            <w:pPr>
              <w:pStyle w:val="StyleBBHeading1LowerLatinGeorgia"/>
              <w:numPr>
                <w:ilvl w:val="0"/>
                <w:numId w:val="0"/>
              </w:numPr>
              <w:spacing w:after="240"/>
              <w:jc w:val="left"/>
              <w:rPr>
                <w:rFonts w:ascii="Arial" w:hAnsi="Arial" w:cs="Arial"/>
                <w:b w:val="0"/>
                <w:lang w:val="de-DE"/>
              </w:rPr>
            </w:pPr>
            <w:r w:rsidRPr="00524279">
              <w:rPr>
                <w:rFonts w:ascii="Arial" w:hAnsi="Arial" w:cs="Arial"/>
                <w:b w:val="0"/>
                <w:highlight w:val="yellow"/>
                <w:lang w:val="de-DE"/>
              </w:rPr>
              <w:t>Bitte laufende Nummer eintragen.</w:t>
            </w:r>
          </w:p>
        </w:tc>
        <w:tc>
          <w:tcPr>
            <w:tcW w:w="1810" w:type="dxa"/>
          </w:tcPr>
          <w:p w:rsidR="00F71E61" w:rsidRPr="00524279" w:rsidRDefault="00F71E61" w:rsidP="00BD2202">
            <w:pPr>
              <w:pStyle w:val="StyleBBHeading1LowerLatinGeorgia"/>
              <w:numPr>
                <w:ilvl w:val="0"/>
                <w:numId w:val="0"/>
              </w:numPr>
              <w:spacing w:after="240"/>
              <w:jc w:val="left"/>
              <w:rPr>
                <w:rFonts w:ascii="Arial" w:hAnsi="Arial" w:cs="Arial"/>
                <w:b w:val="0"/>
                <w:highlight w:val="yellow"/>
                <w:lang w:val="de-DE"/>
              </w:rPr>
            </w:pPr>
            <w:r w:rsidRPr="00524279">
              <w:rPr>
                <w:rFonts w:ascii="Arial" w:hAnsi="Arial" w:cs="Arial"/>
                <w:b w:val="0"/>
                <w:highlight w:val="yellow"/>
                <w:lang w:val="de-DE"/>
              </w:rPr>
              <w:t>Bitte Namen der genutzten Open Source Software einfügen.</w:t>
            </w:r>
          </w:p>
        </w:tc>
        <w:tc>
          <w:tcPr>
            <w:tcW w:w="1811" w:type="dxa"/>
          </w:tcPr>
          <w:p w:rsidR="00F71E61" w:rsidRPr="00374DFC" w:rsidRDefault="00F71E61" w:rsidP="00BD2202">
            <w:pPr>
              <w:pStyle w:val="StyleBBHeading1LowerLatinGeorgia"/>
              <w:numPr>
                <w:ilvl w:val="0"/>
                <w:numId w:val="0"/>
              </w:numPr>
              <w:spacing w:after="240"/>
              <w:jc w:val="left"/>
              <w:rPr>
                <w:rFonts w:ascii="Arial" w:hAnsi="Arial" w:cs="Arial"/>
                <w:b w:val="0"/>
                <w:lang w:val="de-DE"/>
              </w:rPr>
            </w:pPr>
            <w:r w:rsidRPr="00524279">
              <w:rPr>
                <w:rFonts w:ascii="Arial" w:hAnsi="Arial" w:cs="Arial"/>
                <w:b w:val="0"/>
                <w:highlight w:val="yellow"/>
                <w:lang w:val="de-DE"/>
              </w:rPr>
              <w:t>Bitte Version der genutzten Open Source Software einfügen</w:t>
            </w:r>
          </w:p>
        </w:tc>
        <w:tc>
          <w:tcPr>
            <w:tcW w:w="1810" w:type="dxa"/>
          </w:tcPr>
          <w:p w:rsidR="00F71E61" w:rsidRPr="00374DFC" w:rsidRDefault="00F71E61" w:rsidP="00BD2202">
            <w:pPr>
              <w:pStyle w:val="StyleBBHeading1LowerLatinGeorgia"/>
              <w:numPr>
                <w:ilvl w:val="0"/>
                <w:numId w:val="0"/>
              </w:numPr>
              <w:spacing w:after="240"/>
              <w:jc w:val="left"/>
              <w:rPr>
                <w:rFonts w:ascii="Arial" w:hAnsi="Arial" w:cs="Arial"/>
                <w:b w:val="0"/>
                <w:lang w:val="de-DE"/>
              </w:rPr>
            </w:pPr>
            <w:r w:rsidRPr="00524279">
              <w:rPr>
                <w:rFonts w:ascii="Arial" w:hAnsi="Arial" w:cs="Arial"/>
                <w:b w:val="0"/>
                <w:highlight w:val="yellow"/>
                <w:lang w:val="de-DE"/>
              </w:rPr>
              <w:t>Bitte den Software Hersteller aufführen.</w:t>
            </w:r>
          </w:p>
        </w:tc>
        <w:tc>
          <w:tcPr>
            <w:tcW w:w="1811" w:type="dxa"/>
          </w:tcPr>
          <w:p w:rsidR="00F71E61" w:rsidRPr="00374DFC" w:rsidRDefault="00F71E61" w:rsidP="00BD2202">
            <w:pPr>
              <w:pStyle w:val="StyleBBHeading1LowerLatinGeorgia"/>
              <w:numPr>
                <w:ilvl w:val="0"/>
                <w:numId w:val="0"/>
              </w:numPr>
              <w:spacing w:after="240"/>
              <w:jc w:val="left"/>
              <w:rPr>
                <w:rFonts w:ascii="Arial" w:hAnsi="Arial" w:cs="Arial"/>
                <w:b w:val="0"/>
                <w:lang w:val="de-DE"/>
              </w:rPr>
            </w:pPr>
            <w:r w:rsidRPr="00524279">
              <w:rPr>
                <w:rFonts w:ascii="Arial" w:hAnsi="Arial" w:cs="Arial"/>
                <w:b w:val="0"/>
                <w:highlight w:val="yellow"/>
                <w:lang w:val="de-DE"/>
              </w:rPr>
              <w:t>Bitte Nutzungsbe</w:t>
            </w:r>
            <w:r w:rsidR="000D3908" w:rsidRPr="00524279">
              <w:rPr>
                <w:rFonts w:ascii="Arial" w:hAnsi="Arial" w:cs="Arial"/>
                <w:b w:val="0"/>
                <w:highlight w:val="yellow"/>
                <w:lang w:val="de-DE"/>
              </w:rPr>
              <w:t>-</w:t>
            </w:r>
            <w:r w:rsidRPr="00524279">
              <w:rPr>
                <w:rFonts w:ascii="Arial" w:hAnsi="Arial" w:cs="Arial"/>
                <w:b w:val="0"/>
                <w:highlight w:val="yellow"/>
                <w:lang w:val="de-DE"/>
              </w:rPr>
              <w:t>dingungen aufführen.</w:t>
            </w:r>
          </w:p>
        </w:tc>
      </w:tr>
    </w:tbl>
    <w:p w:rsidR="00B260EF" w:rsidRDefault="00B260EF" w:rsidP="00524EAF">
      <w:pPr>
        <w:pStyle w:val="StyleBBHeading1LowerLatinGeorgia"/>
        <w:numPr>
          <w:ilvl w:val="0"/>
          <w:numId w:val="0"/>
        </w:numPr>
        <w:spacing w:after="240"/>
        <w:rPr>
          <w:lang w:val="de-DE"/>
        </w:rPr>
      </w:pPr>
    </w:p>
    <w:p w:rsidR="00524279" w:rsidRPr="00D76335" w:rsidRDefault="001678F8" w:rsidP="00524279">
      <w:pPr>
        <w:pStyle w:val="StyleBBHeading1LowerLatinGeorgia"/>
        <w:numPr>
          <w:ilvl w:val="0"/>
          <w:numId w:val="0"/>
        </w:numPr>
        <w:spacing w:after="240"/>
        <w:rPr>
          <w:rFonts w:ascii="Arial" w:hAnsi="Arial" w:cs="Arial"/>
          <w:b w:val="0"/>
          <w:lang w:val="de-DE"/>
        </w:rPr>
      </w:pPr>
      <w:sdt>
        <w:sdtPr>
          <w:rPr>
            <w:rFonts w:ascii="Arial" w:hAnsi="Arial" w:cs="Arial"/>
            <w:b w:val="0"/>
            <w:lang w:val="de-DE"/>
          </w:rPr>
          <w:id w:val="-3550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79">
            <w:rPr>
              <w:rFonts w:ascii="MS Gothic" w:eastAsia="MS Gothic" w:hAnsi="MS Gothic" w:cs="Arial" w:hint="eastAsia"/>
              <w:b w:val="0"/>
              <w:lang w:val="de-DE"/>
            </w:rPr>
            <w:t>☐</w:t>
          </w:r>
        </w:sdtContent>
      </w:sdt>
      <w:r w:rsidR="00524279" w:rsidRPr="00D76335">
        <w:rPr>
          <w:rFonts w:ascii="Arial" w:hAnsi="Arial" w:cs="Arial"/>
          <w:b w:val="0"/>
          <w:lang w:val="de-DE"/>
        </w:rPr>
        <w:tab/>
        <w:t xml:space="preserve">Der AN setzt zum Zeitpunkt des Vertragsschlusses keine </w:t>
      </w:r>
      <w:r w:rsidR="00524279">
        <w:rPr>
          <w:rFonts w:ascii="Arial" w:hAnsi="Arial" w:cs="Arial"/>
          <w:b w:val="0"/>
          <w:lang w:val="de-DE"/>
        </w:rPr>
        <w:t>Open Source Software</w:t>
      </w:r>
      <w:r w:rsidR="00524279" w:rsidRPr="00D76335">
        <w:rPr>
          <w:rFonts w:ascii="Arial" w:hAnsi="Arial" w:cs="Arial"/>
          <w:b w:val="0"/>
          <w:lang w:val="de-DE"/>
        </w:rPr>
        <w:t xml:space="preserve"> ein.</w:t>
      </w:r>
    </w:p>
    <w:p w:rsidR="00524279" w:rsidRPr="00524EAF" w:rsidRDefault="00524279" w:rsidP="00524EAF">
      <w:pPr>
        <w:pStyle w:val="StyleBBHeading1LowerLatinGeorgia"/>
        <w:numPr>
          <w:ilvl w:val="0"/>
          <w:numId w:val="0"/>
        </w:numPr>
        <w:spacing w:after="240"/>
        <w:rPr>
          <w:lang w:val="de-DE"/>
        </w:rPr>
      </w:pPr>
    </w:p>
    <w:sectPr w:rsidR="00524279" w:rsidRPr="00524EAF" w:rsidSect="000B35AA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44" w:rsidRDefault="00A85C44" w:rsidP="00F13581">
      <w:r>
        <w:separator/>
      </w:r>
    </w:p>
  </w:endnote>
  <w:endnote w:type="continuationSeparator" w:id="0">
    <w:p w:rsidR="00A85C44" w:rsidRDefault="00A85C44" w:rsidP="00F1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3E" w:rsidRDefault="00B40E3E">
    <w:pPr>
      <w:pStyle w:val="Fuzeile"/>
    </w:pPr>
  </w:p>
  <w:p w:rsidR="00524EAF" w:rsidRDefault="00524EAF" w:rsidP="00524EAF">
    <w:pPr>
      <w:pStyle w:val="Fuzeile"/>
      <w:spacing w:before="120"/>
      <w:jc w:val="right"/>
    </w:pPr>
    <w:r w:rsidRPr="00524EAF">
      <w:rPr>
        <w:sz w:val="16"/>
      </w:rPr>
      <w:fldChar w:fldCharType="begin"/>
    </w:r>
    <w:r w:rsidRPr="00524EAF">
      <w:rPr>
        <w:sz w:val="16"/>
      </w:rPr>
      <w:instrText xml:space="preserve"> DOCPROPERTY BBDocRef \* MERGEFORMAT </w:instrText>
    </w:r>
    <w:r w:rsidRPr="00524EAF">
      <w:rPr>
        <w:sz w:val="16"/>
      </w:rPr>
      <w:fldChar w:fldCharType="separate"/>
    </w:r>
    <w:r w:rsidR="000B35AA">
      <w:rPr>
        <w:sz w:val="16"/>
      </w:rPr>
      <w:t>Matters\36357571.1</w:t>
    </w:r>
    <w:r w:rsidRPr="00524EA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60148021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0A9E" w:rsidRPr="00B30704" w:rsidRDefault="00EA58B3" w:rsidP="00B30704">
            <w:pPr>
              <w:pStyle w:val="Fuzeile"/>
              <w:ind w:firstLine="3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30704" w:rsidRPr="00B30704">
              <w:rPr>
                <w:rFonts w:ascii="Arial" w:hAnsi="Arial" w:cs="Arial"/>
                <w:sz w:val="18"/>
                <w:szCs w:val="18"/>
              </w:rPr>
              <w:tab/>
            </w:r>
            <w:r w:rsidR="00A40A9E" w:rsidRPr="00B30704">
              <w:rPr>
                <w:rFonts w:ascii="Arial" w:hAnsi="Arial" w:cs="Arial"/>
                <w:sz w:val="18"/>
                <w:szCs w:val="18"/>
                <w:lang w:val="de-DE"/>
              </w:rPr>
              <w:t xml:space="preserve">Seite </w:t>
            </w:r>
            <w:r w:rsidR="00A40A9E" w:rsidRPr="00B3070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A40A9E" w:rsidRPr="00B30704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A40A9E" w:rsidRPr="00B3070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78F8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A40A9E" w:rsidRPr="00B3070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A40A9E" w:rsidRPr="00B30704">
              <w:rPr>
                <w:rFonts w:ascii="Arial" w:hAnsi="Arial" w:cs="Arial"/>
                <w:sz w:val="18"/>
                <w:szCs w:val="18"/>
                <w:lang w:val="de-DE"/>
              </w:rPr>
              <w:t xml:space="preserve"> von </w:t>
            </w:r>
            <w:r w:rsidR="00A40A9E" w:rsidRPr="00B3070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A40A9E" w:rsidRPr="00B30704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A40A9E" w:rsidRPr="00B3070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78F8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A40A9E" w:rsidRPr="00B3070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64763" w:rsidRDefault="00364763" w:rsidP="00B71919">
    <w:pPr>
      <w:pStyle w:val="Fuzeile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ED" w:rsidRDefault="00DD28ED" w:rsidP="00B71919">
    <w:pPr>
      <w:pStyle w:val="Fuzeile"/>
      <w:jc w:val="left"/>
    </w:pPr>
  </w:p>
  <w:p w:rsidR="00524EAF" w:rsidRPr="00B71919" w:rsidRDefault="00524EAF" w:rsidP="00524EAF">
    <w:pPr>
      <w:pStyle w:val="Fuzeile"/>
      <w:spacing w:before="120"/>
      <w:jc w:val="right"/>
    </w:pPr>
    <w:r w:rsidRPr="00524EAF">
      <w:rPr>
        <w:sz w:val="16"/>
      </w:rPr>
      <w:fldChar w:fldCharType="begin"/>
    </w:r>
    <w:r w:rsidRPr="00524EAF">
      <w:rPr>
        <w:sz w:val="16"/>
      </w:rPr>
      <w:instrText xml:space="preserve"> DOCPROPERTY BBDocRef \* MERGEFORMAT </w:instrText>
    </w:r>
    <w:r w:rsidRPr="00524EAF">
      <w:rPr>
        <w:sz w:val="16"/>
      </w:rPr>
      <w:fldChar w:fldCharType="separate"/>
    </w:r>
    <w:r w:rsidR="000B35AA">
      <w:rPr>
        <w:sz w:val="16"/>
      </w:rPr>
      <w:t>Matters\36357571.1</w:t>
    </w:r>
    <w:r w:rsidRPr="00524EA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44" w:rsidRDefault="00A85C44" w:rsidP="00F13581">
      <w:r>
        <w:separator/>
      </w:r>
    </w:p>
  </w:footnote>
  <w:footnote w:type="continuationSeparator" w:id="0">
    <w:p w:rsidR="00A85C44" w:rsidRDefault="00A85C44" w:rsidP="00F1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9E" w:rsidRDefault="00750825" w:rsidP="00A40A9E">
    <w:pPr>
      <w:pStyle w:val="Kopfzeile"/>
      <w:pBdr>
        <w:bottom w:val="single" w:sz="4" w:space="1" w:color="auto"/>
      </w:pBdr>
      <w:rPr>
        <w:szCs w:val="18"/>
      </w:rPr>
    </w:pPr>
    <w:r>
      <w:rPr>
        <w:rFonts w:ascii="Arial" w:hAnsi="Arial" w:cs="Arial"/>
        <w:sz w:val="18"/>
        <w:szCs w:val="18"/>
      </w:rPr>
      <w:t>Anlage A_</w:t>
    </w:r>
    <w:r w:rsidR="00A40A9E" w:rsidRPr="005C02B2">
      <w:rPr>
        <w:rFonts w:ascii="Arial" w:hAnsi="Arial" w:cs="Arial"/>
        <w:sz w:val="18"/>
        <w:szCs w:val="18"/>
      </w:rPr>
      <w:t>Open Source</w:t>
    </w:r>
    <w:r w:rsidR="00C743C8">
      <w:rPr>
        <w:rFonts w:ascii="Arial" w:hAnsi="Arial" w:cs="Arial"/>
        <w:sz w:val="18"/>
        <w:szCs w:val="18"/>
      </w:rPr>
      <w:t xml:space="preserve"> </w:t>
    </w:r>
    <w:r w:rsidR="00A40A9E">
      <w:rPr>
        <w:szCs w:val="18"/>
      </w:rPr>
      <w:t xml:space="preserve"> </w:t>
    </w:r>
    <w:r w:rsidR="005C02B2">
      <w:rPr>
        <w:szCs w:val="18"/>
      </w:rPr>
      <w:t xml:space="preserve">                           </w:t>
    </w:r>
    <w:r w:rsidR="00A40A9E">
      <w:rPr>
        <w:szCs w:val="18"/>
      </w:rPr>
      <w:t xml:space="preserve">                            </w:t>
    </w:r>
  </w:p>
  <w:p w:rsidR="00B40E3E" w:rsidRDefault="00B40E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66E"/>
    <w:multiLevelType w:val="multilevel"/>
    <w:tmpl w:val="22B85D12"/>
    <w:styleLink w:val="NumberingSchedules"/>
    <w:lvl w:ilvl="0">
      <w:start w:val="1"/>
      <w:numFmt w:val="decimal"/>
      <w:pStyle w:val="BBSchedule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B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BB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BBSchedule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Roman"/>
      <w:pStyle w:val="BBSchedule8"/>
      <w:lvlText w:val="(%8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8">
      <w:start w:val="1"/>
      <w:numFmt w:val="lowerRoman"/>
      <w:pStyle w:val="BBSchedule9"/>
      <w:lvlText w:val="%9."/>
      <w:lvlJc w:val="left"/>
      <w:pPr>
        <w:tabs>
          <w:tab w:val="num" w:pos="5761"/>
        </w:tabs>
        <w:ind w:left="5761" w:hanging="720"/>
      </w:pPr>
      <w:rPr>
        <w:rFonts w:hint="default"/>
      </w:rPr>
    </w:lvl>
  </w:abstractNum>
  <w:abstractNum w:abstractNumId="1" w15:restartNumberingAfterBreak="0">
    <w:nsid w:val="0ACF4A5A"/>
    <w:multiLevelType w:val="multilevel"/>
    <w:tmpl w:val="22B85D12"/>
    <w:numStyleLink w:val="NumberingSchedules"/>
  </w:abstractNum>
  <w:abstractNum w:abstractNumId="2" w15:restartNumberingAfterBreak="0">
    <w:nsid w:val="258929C5"/>
    <w:multiLevelType w:val="multilevel"/>
    <w:tmpl w:val="2D08F10E"/>
    <w:numStyleLink w:val="NumberingMain"/>
  </w:abstractNum>
  <w:abstractNum w:abstractNumId="3" w15:restartNumberingAfterBreak="0">
    <w:nsid w:val="2F6B5EA9"/>
    <w:multiLevelType w:val="multilevel"/>
    <w:tmpl w:val="77080A38"/>
    <w:styleLink w:val="BulletList"/>
    <w:lvl w:ilvl="0">
      <w:start w:val="1"/>
      <w:numFmt w:val="bullet"/>
      <w:pStyle w:val="BBBulletatMargi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BBullet1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2">
      <w:start w:val="1"/>
      <w:numFmt w:val="bullet"/>
      <w:pStyle w:val="BBBullet2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3">
      <w:start w:val="1"/>
      <w:numFmt w:val="bullet"/>
      <w:pStyle w:val="BBBullet3"/>
      <w:lvlText w:val=""/>
      <w:lvlJc w:val="left"/>
      <w:pPr>
        <w:tabs>
          <w:tab w:val="num" w:pos="2699"/>
        </w:tabs>
        <w:ind w:left="2699" w:hanging="1077"/>
      </w:pPr>
      <w:rPr>
        <w:rFonts w:ascii="Symbol" w:hAnsi="Symbol" w:hint="default"/>
      </w:rPr>
    </w:lvl>
    <w:lvl w:ilvl="4">
      <w:start w:val="1"/>
      <w:numFmt w:val="bullet"/>
      <w:pStyle w:val="BBBullet4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5">
      <w:start w:val="1"/>
      <w:numFmt w:val="bullet"/>
      <w:pStyle w:val="BBBullet5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6">
      <w:start w:val="1"/>
      <w:numFmt w:val="bullet"/>
      <w:pStyle w:val="BBBullet6"/>
      <w:lvlText w:val=""/>
      <w:lvlJc w:val="left"/>
      <w:pPr>
        <w:tabs>
          <w:tab w:val="num" w:pos="3912"/>
        </w:tabs>
        <w:ind w:left="3912" w:hanging="674"/>
      </w:pPr>
      <w:rPr>
        <w:rFonts w:ascii="Symbol" w:hAnsi="Symbol" w:hint="default"/>
      </w:rPr>
    </w:lvl>
    <w:lvl w:ilvl="7">
      <w:start w:val="1"/>
      <w:numFmt w:val="bullet"/>
      <w:pStyle w:val="BBBullet7"/>
      <w:lvlText w:val=""/>
      <w:lvlJc w:val="left"/>
      <w:pPr>
        <w:tabs>
          <w:tab w:val="num" w:pos="4587"/>
        </w:tabs>
        <w:ind w:left="4587" w:hanging="675"/>
      </w:pPr>
      <w:rPr>
        <w:rFonts w:ascii="Symbol" w:hAnsi="Symbol" w:hint="default"/>
      </w:rPr>
    </w:lvl>
    <w:lvl w:ilvl="8">
      <w:start w:val="1"/>
      <w:numFmt w:val="bullet"/>
      <w:pStyle w:val="BBBullet8"/>
      <w:lvlText w:val=""/>
      <w:lvlJc w:val="left"/>
      <w:pPr>
        <w:tabs>
          <w:tab w:val="num" w:pos="5262"/>
        </w:tabs>
        <w:ind w:left="5262" w:hanging="675"/>
      </w:pPr>
      <w:rPr>
        <w:rFonts w:ascii="Symbol" w:hAnsi="Symbol" w:hint="default"/>
      </w:rPr>
    </w:lvl>
  </w:abstractNum>
  <w:abstractNum w:abstractNumId="4" w15:restartNumberingAfterBreak="0">
    <w:nsid w:val="3C2C365B"/>
    <w:multiLevelType w:val="multilevel"/>
    <w:tmpl w:val="2D08F10E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5" w15:restartNumberingAfterBreak="0">
    <w:nsid w:val="416A30EA"/>
    <w:multiLevelType w:val="multilevel"/>
    <w:tmpl w:val="77080A38"/>
    <w:numStyleLink w:val="BulletList"/>
  </w:abstractNum>
  <w:abstractNum w:abstractNumId="6" w15:restartNumberingAfterBreak="0">
    <w:nsid w:val="4C077BFA"/>
    <w:multiLevelType w:val="multilevel"/>
    <w:tmpl w:val="2D08F10E"/>
    <w:numStyleLink w:val="NumberingMain"/>
  </w:abstractNum>
  <w:abstractNum w:abstractNumId="7" w15:restartNumberingAfterBreak="0">
    <w:nsid w:val="5AA660EE"/>
    <w:multiLevelType w:val="multilevel"/>
    <w:tmpl w:val="D6EEF0A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1"/>
        </w:tabs>
        <w:ind w:left="1701" w:hanging="709"/>
      </w:pPr>
      <w:rPr>
        <w:rFonts w:hint="default"/>
      </w:rPr>
    </w:lvl>
  </w:abstractNum>
  <w:abstractNum w:abstractNumId="8" w15:restartNumberingAfterBreak="0">
    <w:nsid w:val="67C07D20"/>
    <w:multiLevelType w:val="multilevel"/>
    <w:tmpl w:val="22B85D12"/>
    <w:numStyleLink w:val="NumberingSchedules"/>
  </w:abstractNum>
  <w:abstractNum w:abstractNumId="9" w15:restartNumberingAfterBreak="0">
    <w:nsid w:val="6CEC6D96"/>
    <w:multiLevelType w:val="multilevel"/>
    <w:tmpl w:val="CD58589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BA113EB"/>
    <w:multiLevelType w:val="hybridMultilevel"/>
    <w:tmpl w:val="741028E8"/>
    <w:lvl w:ilvl="0" w:tplc="25DE2874">
      <w:numFmt w:val="bullet"/>
      <w:lvlText w:val="-"/>
      <w:lvlJc w:val="left"/>
      <w:pPr>
        <w:ind w:left="1352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0"/>
  </w:num>
  <w:num w:numId="26">
    <w:abstractNumId w:val="2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3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992"/>
          </w:tabs>
          <w:ind w:left="992" w:hanging="992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701"/>
          </w:tabs>
          <w:ind w:left="1701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701"/>
          </w:tabs>
          <w:ind w:left="1701" w:hanging="709"/>
        </w:pPr>
        <w:rPr>
          <w:rFonts w:hint="default"/>
        </w:rPr>
      </w:lvl>
    </w:lvlOverride>
    <w:lvlOverride w:ilvl="6">
      <w:lvl w:ilvl="6">
        <w:start w:val="1"/>
        <w:numFmt w:val="upperLetter"/>
        <w:lvlText w:val="(%7)"/>
        <w:lvlJc w:val="left"/>
        <w:pPr>
          <w:tabs>
            <w:tab w:val="num" w:pos="1701"/>
          </w:tabs>
          <w:ind w:left="1701" w:hanging="709"/>
        </w:pPr>
        <w:rPr>
          <w:rFonts w:hint="default"/>
        </w:rPr>
      </w:lvl>
    </w:lvlOverride>
    <w:lvlOverride w:ilvl="7">
      <w:lvl w:ilvl="7">
        <w:start w:val="1"/>
        <w:numFmt w:val="upperRoman"/>
        <w:lvlText w:val="(%8)"/>
        <w:lvlJc w:val="left"/>
        <w:pPr>
          <w:tabs>
            <w:tab w:val="num" w:pos="1701"/>
          </w:tabs>
          <w:ind w:left="1701" w:hanging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701"/>
          </w:tabs>
          <w:ind w:left="1701" w:hanging="709"/>
        </w:pPr>
        <w:rPr>
          <w:rFonts w:hint="default"/>
        </w:rPr>
      </w:lvl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AF"/>
    <w:rsid w:val="00037934"/>
    <w:rsid w:val="00042DC9"/>
    <w:rsid w:val="00093833"/>
    <w:rsid w:val="000B1622"/>
    <w:rsid w:val="000B35AA"/>
    <w:rsid w:val="000D3908"/>
    <w:rsid w:val="00111DC3"/>
    <w:rsid w:val="001451E7"/>
    <w:rsid w:val="0015311B"/>
    <w:rsid w:val="00167770"/>
    <w:rsid w:val="001678F8"/>
    <w:rsid w:val="001A242F"/>
    <w:rsid w:val="001B1800"/>
    <w:rsid w:val="001D3D56"/>
    <w:rsid w:val="00225B04"/>
    <w:rsid w:val="002406FA"/>
    <w:rsid w:val="002B0D7B"/>
    <w:rsid w:val="002B7CFB"/>
    <w:rsid w:val="002D45EF"/>
    <w:rsid w:val="003143EB"/>
    <w:rsid w:val="00317FE8"/>
    <w:rsid w:val="00364763"/>
    <w:rsid w:val="00374DFC"/>
    <w:rsid w:val="003A0280"/>
    <w:rsid w:val="004037C8"/>
    <w:rsid w:val="00406B66"/>
    <w:rsid w:val="00421F0A"/>
    <w:rsid w:val="004233B8"/>
    <w:rsid w:val="00433155"/>
    <w:rsid w:val="00443E87"/>
    <w:rsid w:val="00460753"/>
    <w:rsid w:val="004B7C88"/>
    <w:rsid w:val="004C165B"/>
    <w:rsid w:val="004F2633"/>
    <w:rsid w:val="00524279"/>
    <w:rsid w:val="00524EAF"/>
    <w:rsid w:val="00541C22"/>
    <w:rsid w:val="005465FC"/>
    <w:rsid w:val="005513B1"/>
    <w:rsid w:val="005C02B2"/>
    <w:rsid w:val="005D51BF"/>
    <w:rsid w:val="005D72E8"/>
    <w:rsid w:val="005E0445"/>
    <w:rsid w:val="00665E93"/>
    <w:rsid w:val="00676A73"/>
    <w:rsid w:val="006A7B3D"/>
    <w:rsid w:val="006E5498"/>
    <w:rsid w:val="00720E51"/>
    <w:rsid w:val="00750825"/>
    <w:rsid w:val="00766013"/>
    <w:rsid w:val="00782183"/>
    <w:rsid w:val="007B548F"/>
    <w:rsid w:val="007D6D65"/>
    <w:rsid w:val="00852CC1"/>
    <w:rsid w:val="008833F3"/>
    <w:rsid w:val="008B5C15"/>
    <w:rsid w:val="008C2354"/>
    <w:rsid w:val="009237CE"/>
    <w:rsid w:val="00971EE3"/>
    <w:rsid w:val="00975DDE"/>
    <w:rsid w:val="009909A9"/>
    <w:rsid w:val="00997865"/>
    <w:rsid w:val="009D1611"/>
    <w:rsid w:val="009E1ED5"/>
    <w:rsid w:val="00A01ECC"/>
    <w:rsid w:val="00A36ADA"/>
    <w:rsid w:val="00A40440"/>
    <w:rsid w:val="00A40A9E"/>
    <w:rsid w:val="00A8013C"/>
    <w:rsid w:val="00A85C44"/>
    <w:rsid w:val="00AF613E"/>
    <w:rsid w:val="00B146A7"/>
    <w:rsid w:val="00B260EF"/>
    <w:rsid w:val="00B30704"/>
    <w:rsid w:val="00B3239F"/>
    <w:rsid w:val="00B40E3E"/>
    <w:rsid w:val="00B45553"/>
    <w:rsid w:val="00B71919"/>
    <w:rsid w:val="00BD2202"/>
    <w:rsid w:val="00C743C8"/>
    <w:rsid w:val="00C7686B"/>
    <w:rsid w:val="00C809D3"/>
    <w:rsid w:val="00CE6EA0"/>
    <w:rsid w:val="00D50485"/>
    <w:rsid w:val="00D57E96"/>
    <w:rsid w:val="00D66878"/>
    <w:rsid w:val="00D756B2"/>
    <w:rsid w:val="00DB0F49"/>
    <w:rsid w:val="00DD28ED"/>
    <w:rsid w:val="00E27172"/>
    <w:rsid w:val="00E44BA5"/>
    <w:rsid w:val="00E6319D"/>
    <w:rsid w:val="00E74AC5"/>
    <w:rsid w:val="00E87AFE"/>
    <w:rsid w:val="00E9382B"/>
    <w:rsid w:val="00EA58B3"/>
    <w:rsid w:val="00EC084B"/>
    <w:rsid w:val="00EC2BBA"/>
    <w:rsid w:val="00ED7262"/>
    <w:rsid w:val="00F028D1"/>
    <w:rsid w:val="00F13581"/>
    <w:rsid w:val="00F71E61"/>
    <w:rsid w:val="00F85AE8"/>
    <w:rsid w:val="00FA0EAF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9DC9EE10-D254-49A3-9C56-B824F8B1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qFormat/>
    <w:rsid w:val="00524EAF"/>
    <w:pPr>
      <w:spacing w:after="0"/>
    </w:pPr>
    <w:rPr>
      <w:rFonts w:asciiTheme="minorHAnsi" w:hAnsiTheme="minorHAns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B&amp;B Body Text"/>
    <w:basedOn w:val="Standard"/>
    <w:link w:val="TextkrperZchn"/>
    <w:rsid w:val="00FA0EAF"/>
    <w:pPr>
      <w:jc w:val="both"/>
    </w:pPr>
  </w:style>
  <w:style w:type="character" w:customStyle="1" w:styleId="TextkrperZchn">
    <w:name w:val="Textkörper Zchn"/>
    <w:aliases w:val="B&amp;B Body Text Zchn"/>
    <w:basedOn w:val="Absatz-Standardschriftart"/>
    <w:link w:val="Textkrper"/>
    <w:rsid w:val="00FA0EAF"/>
    <w:rPr>
      <w:rFonts w:ascii="Georgia" w:hAnsi="Georgia" w:cs="Times New Roman"/>
      <w:sz w:val="22"/>
    </w:rPr>
  </w:style>
  <w:style w:type="paragraph" w:customStyle="1" w:styleId="MemoHeading">
    <w:name w:val="Memo Heading"/>
    <w:basedOn w:val="Textkrper"/>
    <w:next w:val="Textkrper"/>
    <w:semiHidden/>
    <w:qFormat/>
    <w:rsid w:val="00B45553"/>
    <w:pPr>
      <w:spacing w:after="480"/>
      <w:jc w:val="center"/>
    </w:pPr>
    <w:rPr>
      <w:b/>
      <w:spacing w:val="50"/>
      <w:sz w:val="28"/>
    </w:rPr>
  </w:style>
  <w:style w:type="table" w:styleId="Tabellenraster">
    <w:name w:val="Table Grid"/>
    <w:basedOn w:val="NormaleTabelle"/>
    <w:uiPriority w:val="59"/>
    <w:rsid w:val="00B146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uiPriority w:val="99"/>
    <w:semiHidden/>
    <w:rsid w:val="00B146A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Kopfzeile">
    <w:name w:val="header"/>
    <w:aliases w:val="B&amp;B Header"/>
    <w:basedOn w:val="Standard"/>
    <w:link w:val="KopfzeileZchn"/>
    <w:uiPriority w:val="99"/>
    <w:semiHidden/>
    <w:rsid w:val="00F1358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aliases w:val="B&amp;B Header Zchn"/>
    <w:basedOn w:val="Absatz-Standardschriftart"/>
    <w:link w:val="Kopfzeile"/>
    <w:uiPriority w:val="99"/>
    <w:semiHidden/>
    <w:rsid w:val="00C7686B"/>
    <w:rPr>
      <w:rFonts w:ascii="Georgia" w:hAnsi="Georgia"/>
      <w:sz w:val="22"/>
    </w:rPr>
  </w:style>
  <w:style w:type="paragraph" w:styleId="Fuzeile">
    <w:name w:val="footer"/>
    <w:basedOn w:val="Standard"/>
    <w:link w:val="FuzeileZchn"/>
    <w:uiPriority w:val="99"/>
    <w:rsid w:val="001451E7"/>
    <w:pPr>
      <w:tabs>
        <w:tab w:val="center" w:pos="4513"/>
        <w:tab w:val="right" w:pos="9026"/>
      </w:tabs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1451E7"/>
    <w:rPr>
      <w:rFonts w:ascii="Georgia" w:hAnsi="Georgia"/>
    </w:rPr>
  </w:style>
  <w:style w:type="paragraph" w:styleId="Sprechblasentext">
    <w:name w:val="Balloon Text"/>
    <w:basedOn w:val="Standard"/>
    <w:link w:val="SprechblasentextZchn"/>
    <w:uiPriority w:val="99"/>
    <w:semiHidden/>
    <w:rsid w:val="004607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86B"/>
    <w:rPr>
      <w:rFonts w:ascii="Tahoma" w:hAnsi="Tahoma" w:cs="Tahoma"/>
      <w:sz w:val="16"/>
      <w:szCs w:val="16"/>
    </w:rPr>
  </w:style>
  <w:style w:type="paragraph" w:customStyle="1" w:styleId="BBBodyTextIndent1">
    <w:name w:val="B&amp;B Body Text Indent 1"/>
    <w:basedOn w:val="Standard"/>
    <w:uiPriority w:val="19"/>
    <w:rsid w:val="003A0280"/>
    <w:pPr>
      <w:ind w:left="720"/>
      <w:jc w:val="both"/>
    </w:pPr>
  </w:style>
  <w:style w:type="paragraph" w:customStyle="1" w:styleId="BBBodyTextIndent2">
    <w:name w:val="B&amp;B Body Text Indent 2"/>
    <w:basedOn w:val="Standard"/>
    <w:uiPriority w:val="19"/>
    <w:rsid w:val="003A0280"/>
    <w:pPr>
      <w:ind w:left="720"/>
      <w:jc w:val="both"/>
    </w:pPr>
  </w:style>
  <w:style w:type="paragraph" w:customStyle="1" w:styleId="BBBodyTextIndent3">
    <w:name w:val="B&amp;B Body Text Indent 3"/>
    <w:basedOn w:val="Standard"/>
    <w:uiPriority w:val="19"/>
    <w:rsid w:val="003A0280"/>
    <w:pPr>
      <w:ind w:left="1622"/>
      <w:jc w:val="both"/>
    </w:pPr>
    <w:rPr>
      <w:rFonts w:eastAsia="Georgia"/>
    </w:rPr>
  </w:style>
  <w:style w:type="paragraph" w:customStyle="1" w:styleId="BBBodyTextIndent4">
    <w:name w:val="B&amp;B Body Text Indent 4"/>
    <w:basedOn w:val="Standard"/>
    <w:uiPriority w:val="19"/>
    <w:rsid w:val="003A0280"/>
    <w:pPr>
      <w:ind w:left="2699"/>
      <w:jc w:val="both"/>
    </w:pPr>
  </w:style>
  <w:style w:type="paragraph" w:customStyle="1" w:styleId="BBBodyTextIndent5">
    <w:name w:val="B&amp;B Body Text Indent 5"/>
    <w:basedOn w:val="Standard"/>
    <w:uiPriority w:val="19"/>
    <w:rsid w:val="003A0280"/>
    <w:pPr>
      <w:ind w:left="2699"/>
      <w:jc w:val="both"/>
    </w:pPr>
  </w:style>
  <w:style w:type="paragraph" w:customStyle="1" w:styleId="BBBodyTextIndent6">
    <w:name w:val="B&amp;B Body Text Indent 6"/>
    <w:basedOn w:val="Standard"/>
    <w:uiPriority w:val="19"/>
    <w:rsid w:val="003A0280"/>
    <w:pPr>
      <w:ind w:left="3238"/>
      <w:jc w:val="both"/>
    </w:pPr>
  </w:style>
  <w:style w:type="paragraph" w:customStyle="1" w:styleId="BBBodyTextIndent7">
    <w:name w:val="B&amp;B Body Text Indent 7"/>
    <w:basedOn w:val="Standard"/>
    <w:uiPriority w:val="19"/>
    <w:rsid w:val="003A0280"/>
    <w:pPr>
      <w:ind w:left="3912"/>
      <w:jc w:val="both"/>
    </w:pPr>
  </w:style>
  <w:style w:type="paragraph" w:customStyle="1" w:styleId="BBBodyTextIndent8">
    <w:name w:val="B&amp;B Body Text Indent 8"/>
    <w:basedOn w:val="Standard"/>
    <w:uiPriority w:val="19"/>
    <w:rsid w:val="003A0280"/>
    <w:pPr>
      <w:ind w:left="4587"/>
      <w:jc w:val="both"/>
    </w:pPr>
  </w:style>
  <w:style w:type="paragraph" w:customStyle="1" w:styleId="BBBodyTextIndent9">
    <w:name w:val="B&amp;B Body Text Indent 9"/>
    <w:basedOn w:val="Standard"/>
    <w:uiPriority w:val="19"/>
    <w:rsid w:val="003A0280"/>
    <w:pPr>
      <w:ind w:left="5262"/>
      <w:jc w:val="both"/>
    </w:pPr>
  </w:style>
  <w:style w:type="paragraph" w:customStyle="1" w:styleId="BBBodyTextNoSpacing">
    <w:name w:val="B&amp;B Body Text No Spacing"/>
    <w:basedOn w:val="Textkrper"/>
    <w:uiPriority w:val="1"/>
    <w:qFormat/>
    <w:rsid w:val="004F2633"/>
  </w:style>
  <w:style w:type="paragraph" w:customStyle="1" w:styleId="BBBullet1">
    <w:name w:val="B&amp;B Bullet 1"/>
    <w:basedOn w:val="Textkrper"/>
    <w:uiPriority w:val="39"/>
    <w:rsid w:val="003A0280"/>
    <w:pPr>
      <w:numPr>
        <w:ilvl w:val="1"/>
        <w:numId w:val="36"/>
      </w:numPr>
    </w:pPr>
  </w:style>
  <w:style w:type="paragraph" w:customStyle="1" w:styleId="BBBullet2">
    <w:name w:val="B&amp;B Bullet 2"/>
    <w:basedOn w:val="Textkrper"/>
    <w:uiPriority w:val="39"/>
    <w:rsid w:val="003A0280"/>
    <w:pPr>
      <w:numPr>
        <w:ilvl w:val="2"/>
        <w:numId w:val="36"/>
      </w:numPr>
    </w:pPr>
  </w:style>
  <w:style w:type="paragraph" w:customStyle="1" w:styleId="BBBullet3">
    <w:name w:val="B&amp;B Bullet 3"/>
    <w:basedOn w:val="Textkrper"/>
    <w:uiPriority w:val="39"/>
    <w:rsid w:val="003A0280"/>
    <w:pPr>
      <w:numPr>
        <w:ilvl w:val="3"/>
        <w:numId w:val="36"/>
      </w:numPr>
    </w:pPr>
  </w:style>
  <w:style w:type="paragraph" w:customStyle="1" w:styleId="BBBullet4">
    <w:name w:val="B&amp;B Bullet 4"/>
    <w:basedOn w:val="Textkrper"/>
    <w:uiPriority w:val="39"/>
    <w:rsid w:val="003A0280"/>
    <w:pPr>
      <w:numPr>
        <w:ilvl w:val="4"/>
        <w:numId w:val="36"/>
      </w:numPr>
    </w:pPr>
  </w:style>
  <w:style w:type="paragraph" w:customStyle="1" w:styleId="BBBullet5">
    <w:name w:val="B&amp;B Bullet 5"/>
    <w:basedOn w:val="Textkrper"/>
    <w:uiPriority w:val="39"/>
    <w:rsid w:val="003A0280"/>
    <w:pPr>
      <w:numPr>
        <w:ilvl w:val="5"/>
        <w:numId w:val="36"/>
      </w:numPr>
    </w:pPr>
  </w:style>
  <w:style w:type="paragraph" w:customStyle="1" w:styleId="BBBullet6">
    <w:name w:val="B&amp;B Bullet 6"/>
    <w:basedOn w:val="Textkrper"/>
    <w:uiPriority w:val="39"/>
    <w:rsid w:val="003A0280"/>
    <w:pPr>
      <w:numPr>
        <w:ilvl w:val="6"/>
        <w:numId w:val="36"/>
      </w:numPr>
    </w:pPr>
  </w:style>
  <w:style w:type="paragraph" w:customStyle="1" w:styleId="BBBullet7">
    <w:name w:val="B&amp;B Bullet 7"/>
    <w:basedOn w:val="Textkrper"/>
    <w:uiPriority w:val="39"/>
    <w:rsid w:val="003A0280"/>
    <w:pPr>
      <w:numPr>
        <w:ilvl w:val="7"/>
        <w:numId w:val="36"/>
      </w:numPr>
    </w:pPr>
  </w:style>
  <w:style w:type="paragraph" w:customStyle="1" w:styleId="BBBullet8">
    <w:name w:val="B&amp;B Bullet 8"/>
    <w:basedOn w:val="Textkrper"/>
    <w:uiPriority w:val="39"/>
    <w:rsid w:val="003A0280"/>
    <w:pPr>
      <w:numPr>
        <w:ilvl w:val="8"/>
        <w:numId w:val="36"/>
      </w:numPr>
    </w:pPr>
  </w:style>
  <w:style w:type="paragraph" w:customStyle="1" w:styleId="BBBulletatMargin">
    <w:name w:val="B&amp;B Bullet at Margin"/>
    <w:basedOn w:val="BBBullet8"/>
    <w:uiPriority w:val="38"/>
    <w:rsid w:val="003A0280"/>
    <w:pPr>
      <w:numPr>
        <w:ilvl w:val="0"/>
      </w:numPr>
    </w:pPr>
  </w:style>
  <w:style w:type="paragraph" w:customStyle="1" w:styleId="BBHeading1">
    <w:name w:val="B&amp;B Heading 1"/>
    <w:basedOn w:val="Textkrper"/>
    <w:next w:val="BBBodyTextIndent1"/>
    <w:uiPriority w:val="9"/>
    <w:qFormat/>
    <w:rsid w:val="003A0280"/>
    <w:pPr>
      <w:keepNext/>
      <w:numPr>
        <w:numId w:val="46"/>
      </w:numPr>
      <w:outlineLvl w:val="0"/>
    </w:pPr>
    <w:rPr>
      <w:b/>
      <w:caps/>
    </w:rPr>
  </w:style>
  <w:style w:type="paragraph" w:customStyle="1" w:styleId="BBClause1">
    <w:name w:val="B&amp;B Clause 1"/>
    <w:basedOn w:val="BBHeading1"/>
    <w:uiPriority w:val="29"/>
    <w:qFormat/>
    <w:rsid w:val="00E44BA5"/>
    <w:pPr>
      <w:keepNext w:val="0"/>
    </w:pPr>
    <w:rPr>
      <w:b w:val="0"/>
      <w:caps w:val="0"/>
    </w:rPr>
  </w:style>
  <w:style w:type="paragraph" w:customStyle="1" w:styleId="BBClause2">
    <w:name w:val="B&amp;B Clause 2"/>
    <w:basedOn w:val="Textkrper"/>
    <w:uiPriority w:val="29"/>
    <w:qFormat/>
    <w:rsid w:val="003A0280"/>
    <w:pPr>
      <w:numPr>
        <w:ilvl w:val="1"/>
        <w:numId w:val="46"/>
      </w:numPr>
    </w:pPr>
  </w:style>
  <w:style w:type="paragraph" w:customStyle="1" w:styleId="BBClause3">
    <w:name w:val="B&amp;B Clause 3"/>
    <w:basedOn w:val="Textkrper"/>
    <w:uiPriority w:val="29"/>
    <w:qFormat/>
    <w:rsid w:val="003A0280"/>
    <w:pPr>
      <w:numPr>
        <w:ilvl w:val="2"/>
        <w:numId w:val="46"/>
      </w:numPr>
    </w:pPr>
  </w:style>
  <w:style w:type="paragraph" w:customStyle="1" w:styleId="BBClause4">
    <w:name w:val="B&amp;B Clause 4"/>
    <w:basedOn w:val="Textkrper"/>
    <w:uiPriority w:val="29"/>
    <w:qFormat/>
    <w:rsid w:val="003A0280"/>
    <w:pPr>
      <w:numPr>
        <w:ilvl w:val="3"/>
        <w:numId w:val="46"/>
      </w:numPr>
    </w:pPr>
  </w:style>
  <w:style w:type="paragraph" w:customStyle="1" w:styleId="BBClause5">
    <w:name w:val="B&amp;B Clause 5"/>
    <w:basedOn w:val="Textkrper"/>
    <w:uiPriority w:val="29"/>
    <w:rsid w:val="003A0280"/>
    <w:pPr>
      <w:numPr>
        <w:ilvl w:val="4"/>
        <w:numId w:val="46"/>
      </w:numPr>
    </w:pPr>
  </w:style>
  <w:style w:type="paragraph" w:customStyle="1" w:styleId="BBClause6">
    <w:name w:val="B&amp;B Clause 6"/>
    <w:basedOn w:val="Textkrper"/>
    <w:uiPriority w:val="29"/>
    <w:rsid w:val="003A0280"/>
    <w:pPr>
      <w:numPr>
        <w:ilvl w:val="5"/>
        <w:numId w:val="46"/>
      </w:numPr>
    </w:pPr>
  </w:style>
  <w:style w:type="paragraph" w:customStyle="1" w:styleId="BBClause7">
    <w:name w:val="B&amp;B Clause 7"/>
    <w:basedOn w:val="Textkrper"/>
    <w:uiPriority w:val="29"/>
    <w:rsid w:val="003A0280"/>
    <w:pPr>
      <w:numPr>
        <w:ilvl w:val="6"/>
        <w:numId w:val="46"/>
      </w:numPr>
    </w:pPr>
  </w:style>
  <w:style w:type="paragraph" w:customStyle="1" w:styleId="BBClause8">
    <w:name w:val="B&amp;B Clause 8"/>
    <w:basedOn w:val="Textkrper"/>
    <w:uiPriority w:val="29"/>
    <w:rsid w:val="003A0280"/>
    <w:pPr>
      <w:numPr>
        <w:ilvl w:val="7"/>
        <w:numId w:val="46"/>
      </w:numPr>
    </w:pPr>
  </w:style>
  <w:style w:type="paragraph" w:customStyle="1" w:styleId="BBClause9">
    <w:name w:val="B&amp;B Clause 9"/>
    <w:basedOn w:val="Textkrper"/>
    <w:uiPriority w:val="29"/>
    <w:rsid w:val="003A0280"/>
    <w:pPr>
      <w:numPr>
        <w:ilvl w:val="8"/>
        <w:numId w:val="46"/>
      </w:numPr>
    </w:pPr>
  </w:style>
  <w:style w:type="paragraph" w:customStyle="1" w:styleId="BBEndnoteText">
    <w:name w:val="B&amp;B Endnote Text"/>
    <w:basedOn w:val="Standard"/>
    <w:uiPriority w:val="69"/>
    <w:semiHidden/>
    <w:rsid w:val="004F2633"/>
    <w:pPr>
      <w:ind w:left="62" w:hanging="62"/>
      <w:jc w:val="both"/>
    </w:pPr>
    <w:rPr>
      <w:sz w:val="16"/>
    </w:rPr>
  </w:style>
  <w:style w:type="paragraph" w:customStyle="1" w:styleId="BBFootnoteText">
    <w:name w:val="B&amp;B Footnote Text"/>
    <w:basedOn w:val="Standard"/>
    <w:uiPriority w:val="69"/>
    <w:semiHidden/>
    <w:rsid w:val="004F2633"/>
    <w:pPr>
      <w:ind w:left="113" w:hanging="113"/>
      <w:jc w:val="both"/>
    </w:pPr>
    <w:rPr>
      <w:sz w:val="16"/>
    </w:rPr>
  </w:style>
  <w:style w:type="paragraph" w:customStyle="1" w:styleId="BBHeading1Lower">
    <w:name w:val="B&amp;B Heading 1 (Lower)"/>
    <w:basedOn w:val="BBHeading1"/>
    <w:next w:val="BBBodyTextIndent1"/>
    <w:uiPriority w:val="9"/>
    <w:rsid w:val="004F2633"/>
    <w:rPr>
      <w:caps w:val="0"/>
    </w:rPr>
  </w:style>
  <w:style w:type="paragraph" w:customStyle="1" w:styleId="BBHeading2">
    <w:name w:val="B&amp;B Heading 2"/>
    <w:basedOn w:val="BBClause2"/>
    <w:next w:val="BBBodyTextIndent2"/>
    <w:uiPriority w:val="9"/>
    <w:qFormat/>
    <w:rsid w:val="00EC2BBA"/>
    <w:pPr>
      <w:keepNext/>
      <w:outlineLvl w:val="1"/>
    </w:pPr>
    <w:rPr>
      <w:b/>
    </w:rPr>
  </w:style>
  <w:style w:type="paragraph" w:customStyle="1" w:styleId="BBHeading3">
    <w:name w:val="B&amp;B Heading 3"/>
    <w:basedOn w:val="BBClause3"/>
    <w:next w:val="BBBodyTextIndent3"/>
    <w:uiPriority w:val="9"/>
    <w:qFormat/>
    <w:rsid w:val="00665E93"/>
    <w:pPr>
      <w:outlineLvl w:val="2"/>
    </w:pPr>
    <w:rPr>
      <w:b/>
    </w:rPr>
  </w:style>
  <w:style w:type="paragraph" w:customStyle="1" w:styleId="BBHeading4">
    <w:name w:val="B&amp;B Heading 4"/>
    <w:basedOn w:val="BBClause4"/>
    <w:next w:val="BBBodyTextIndent4"/>
    <w:uiPriority w:val="9"/>
    <w:qFormat/>
    <w:rsid w:val="00665E93"/>
    <w:pPr>
      <w:outlineLvl w:val="3"/>
    </w:pPr>
    <w:rPr>
      <w:b/>
    </w:rPr>
  </w:style>
  <w:style w:type="paragraph" w:customStyle="1" w:styleId="BBHeading5">
    <w:name w:val="B&amp;B Heading 5"/>
    <w:basedOn w:val="BBClause5"/>
    <w:next w:val="BBBodyTextIndent5"/>
    <w:uiPriority w:val="9"/>
    <w:rsid w:val="00665E93"/>
    <w:pPr>
      <w:outlineLvl w:val="4"/>
    </w:pPr>
    <w:rPr>
      <w:b/>
    </w:rPr>
  </w:style>
  <w:style w:type="paragraph" w:customStyle="1" w:styleId="BBHeading6">
    <w:name w:val="B&amp;B Heading 6"/>
    <w:basedOn w:val="BBClause6"/>
    <w:next w:val="BBBodyTextIndent6"/>
    <w:uiPriority w:val="9"/>
    <w:rsid w:val="00665E93"/>
    <w:pPr>
      <w:outlineLvl w:val="5"/>
    </w:pPr>
    <w:rPr>
      <w:b/>
    </w:rPr>
  </w:style>
  <w:style w:type="paragraph" w:customStyle="1" w:styleId="BBHeading7">
    <w:name w:val="B&amp;B Heading 7"/>
    <w:basedOn w:val="BBClause7"/>
    <w:next w:val="BBBodyTextIndent7"/>
    <w:uiPriority w:val="9"/>
    <w:rsid w:val="00665E93"/>
    <w:pPr>
      <w:ind w:left="3913" w:hanging="675"/>
      <w:outlineLvl w:val="6"/>
    </w:pPr>
    <w:rPr>
      <w:b/>
    </w:rPr>
  </w:style>
  <w:style w:type="paragraph" w:customStyle="1" w:styleId="BBHeading8">
    <w:name w:val="B&amp;B Heading 8"/>
    <w:basedOn w:val="BBClause8"/>
    <w:next w:val="BBBodyTextIndent8"/>
    <w:uiPriority w:val="9"/>
    <w:rsid w:val="00665E93"/>
    <w:pPr>
      <w:outlineLvl w:val="7"/>
    </w:pPr>
    <w:rPr>
      <w:b/>
    </w:rPr>
  </w:style>
  <w:style w:type="paragraph" w:customStyle="1" w:styleId="BBHeading9">
    <w:name w:val="B&amp;B Heading 9"/>
    <w:basedOn w:val="BBClause9"/>
    <w:next w:val="BBBodyTextIndent9"/>
    <w:uiPriority w:val="9"/>
    <w:rsid w:val="00665E93"/>
    <w:pPr>
      <w:outlineLvl w:val="8"/>
    </w:pPr>
    <w:rPr>
      <w:b/>
    </w:rPr>
  </w:style>
  <w:style w:type="paragraph" w:customStyle="1" w:styleId="BBScheduleHeading1">
    <w:name w:val="B&amp;B Schedule Heading 1"/>
    <w:basedOn w:val="Textkrper"/>
    <w:next w:val="BBBodyTextIndent1"/>
    <w:uiPriority w:val="49"/>
    <w:rsid w:val="00971EE3"/>
    <w:pPr>
      <w:keepNext/>
      <w:numPr>
        <w:numId w:val="25"/>
      </w:numPr>
      <w:spacing w:before="120"/>
      <w:outlineLvl w:val="0"/>
    </w:pPr>
    <w:rPr>
      <w:b/>
    </w:rPr>
  </w:style>
  <w:style w:type="paragraph" w:customStyle="1" w:styleId="BBSchedule1">
    <w:name w:val="B&amp;B Schedule 1"/>
    <w:basedOn w:val="BBScheduleHeading1"/>
    <w:uiPriority w:val="59"/>
    <w:rsid w:val="00EC2BBA"/>
    <w:pPr>
      <w:keepNext w:val="0"/>
    </w:pPr>
    <w:rPr>
      <w:b w:val="0"/>
    </w:rPr>
  </w:style>
  <w:style w:type="paragraph" w:customStyle="1" w:styleId="BBSchedule2">
    <w:name w:val="B&amp;B Schedule 2"/>
    <w:basedOn w:val="Textkrper"/>
    <w:uiPriority w:val="59"/>
    <w:rsid w:val="00971EE3"/>
    <w:pPr>
      <w:numPr>
        <w:ilvl w:val="1"/>
        <w:numId w:val="25"/>
      </w:numPr>
    </w:pPr>
  </w:style>
  <w:style w:type="paragraph" w:customStyle="1" w:styleId="BBSchedule3">
    <w:name w:val="B&amp;B Schedule 3"/>
    <w:basedOn w:val="Textkrper"/>
    <w:uiPriority w:val="59"/>
    <w:rsid w:val="00971EE3"/>
    <w:pPr>
      <w:numPr>
        <w:ilvl w:val="2"/>
        <w:numId w:val="25"/>
      </w:numPr>
    </w:pPr>
  </w:style>
  <w:style w:type="paragraph" w:customStyle="1" w:styleId="BBSchedule4">
    <w:name w:val="B&amp;B Schedule 4"/>
    <w:basedOn w:val="Textkrper"/>
    <w:uiPriority w:val="59"/>
    <w:rsid w:val="00971EE3"/>
    <w:pPr>
      <w:numPr>
        <w:ilvl w:val="3"/>
        <w:numId w:val="25"/>
      </w:numPr>
    </w:pPr>
  </w:style>
  <w:style w:type="paragraph" w:customStyle="1" w:styleId="BBSchedule5">
    <w:name w:val="B&amp;B Schedule 5"/>
    <w:basedOn w:val="Textkrper"/>
    <w:uiPriority w:val="59"/>
    <w:rsid w:val="00971EE3"/>
    <w:pPr>
      <w:numPr>
        <w:ilvl w:val="4"/>
        <w:numId w:val="25"/>
      </w:numPr>
    </w:pPr>
  </w:style>
  <w:style w:type="paragraph" w:customStyle="1" w:styleId="BBSchedule6">
    <w:name w:val="B&amp;B Schedule 6"/>
    <w:basedOn w:val="Textkrper"/>
    <w:uiPriority w:val="59"/>
    <w:rsid w:val="00971EE3"/>
    <w:pPr>
      <w:numPr>
        <w:ilvl w:val="5"/>
        <w:numId w:val="25"/>
      </w:numPr>
    </w:pPr>
  </w:style>
  <w:style w:type="paragraph" w:customStyle="1" w:styleId="BBSchedule7">
    <w:name w:val="B&amp;B Schedule 7"/>
    <w:basedOn w:val="Textkrper"/>
    <w:uiPriority w:val="59"/>
    <w:rsid w:val="00971EE3"/>
    <w:pPr>
      <w:numPr>
        <w:ilvl w:val="6"/>
        <w:numId w:val="25"/>
      </w:numPr>
    </w:pPr>
  </w:style>
  <w:style w:type="paragraph" w:customStyle="1" w:styleId="BBSchedule8">
    <w:name w:val="B&amp;B Schedule 8"/>
    <w:basedOn w:val="Textkrper"/>
    <w:uiPriority w:val="59"/>
    <w:rsid w:val="00971EE3"/>
    <w:pPr>
      <w:numPr>
        <w:ilvl w:val="7"/>
        <w:numId w:val="25"/>
      </w:numPr>
    </w:pPr>
  </w:style>
  <w:style w:type="paragraph" w:customStyle="1" w:styleId="BBSchedule9">
    <w:name w:val="B&amp;B Schedule 9"/>
    <w:basedOn w:val="Textkrper"/>
    <w:uiPriority w:val="59"/>
    <w:rsid w:val="00971EE3"/>
    <w:pPr>
      <w:numPr>
        <w:ilvl w:val="8"/>
        <w:numId w:val="25"/>
      </w:numPr>
    </w:pPr>
  </w:style>
  <w:style w:type="paragraph" w:customStyle="1" w:styleId="BBScheduleHeading2">
    <w:name w:val="B&amp;B Schedule Heading 2"/>
    <w:basedOn w:val="BBSchedule2"/>
    <w:next w:val="BBBodyTextIndent2"/>
    <w:uiPriority w:val="49"/>
    <w:rsid w:val="00EC2BBA"/>
    <w:pPr>
      <w:keepNext/>
      <w:outlineLvl w:val="1"/>
    </w:pPr>
    <w:rPr>
      <w:b/>
    </w:rPr>
  </w:style>
  <w:style w:type="paragraph" w:customStyle="1" w:styleId="BBScheduleHeading3">
    <w:name w:val="B&amp;B Schedule Heading 3"/>
    <w:basedOn w:val="BBSchedule3"/>
    <w:next w:val="BBBodyTextIndent3"/>
    <w:uiPriority w:val="49"/>
    <w:rsid w:val="00665E93"/>
    <w:pPr>
      <w:outlineLvl w:val="2"/>
    </w:pPr>
    <w:rPr>
      <w:b/>
    </w:rPr>
  </w:style>
  <w:style w:type="paragraph" w:customStyle="1" w:styleId="BBScheduleHeading4">
    <w:name w:val="B&amp;B Schedule Heading 4"/>
    <w:basedOn w:val="BBSchedule4"/>
    <w:next w:val="BBBodyTextIndent4"/>
    <w:uiPriority w:val="49"/>
    <w:rsid w:val="00665E93"/>
    <w:pPr>
      <w:outlineLvl w:val="3"/>
    </w:pPr>
    <w:rPr>
      <w:b/>
    </w:rPr>
  </w:style>
  <w:style w:type="paragraph" w:customStyle="1" w:styleId="BBScheduleHeading5">
    <w:name w:val="B&amp;B Schedule Heading 5"/>
    <w:basedOn w:val="BBSchedule5"/>
    <w:next w:val="BBBodyTextIndent5"/>
    <w:uiPriority w:val="49"/>
    <w:rsid w:val="00665E93"/>
    <w:pPr>
      <w:keepNext/>
      <w:outlineLvl w:val="4"/>
    </w:pPr>
    <w:rPr>
      <w:b/>
    </w:rPr>
  </w:style>
  <w:style w:type="paragraph" w:customStyle="1" w:styleId="BBScheduleHeading6">
    <w:name w:val="B&amp;B Schedule Heading 6"/>
    <w:basedOn w:val="BBSchedule6"/>
    <w:next w:val="BBBodyTextIndent6"/>
    <w:uiPriority w:val="49"/>
    <w:rsid w:val="00665E93"/>
    <w:pPr>
      <w:outlineLvl w:val="5"/>
    </w:pPr>
    <w:rPr>
      <w:b/>
    </w:rPr>
  </w:style>
  <w:style w:type="paragraph" w:customStyle="1" w:styleId="BBScheduleHeading7">
    <w:name w:val="B&amp;B Schedule Heading 7"/>
    <w:basedOn w:val="BBSchedule7"/>
    <w:next w:val="BBBodyTextIndent7"/>
    <w:uiPriority w:val="49"/>
    <w:rsid w:val="00665E93"/>
    <w:pPr>
      <w:ind w:left="4320" w:hanging="720"/>
      <w:outlineLvl w:val="6"/>
    </w:pPr>
    <w:rPr>
      <w:b/>
    </w:rPr>
  </w:style>
  <w:style w:type="paragraph" w:customStyle="1" w:styleId="BBScheduleHeading8">
    <w:name w:val="B&amp;B Schedule Heading 8"/>
    <w:basedOn w:val="BBSchedule8"/>
    <w:next w:val="BBBodyTextIndent8"/>
    <w:uiPriority w:val="49"/>
    <w:rsid w:val="00665E93"/>
    <w:pPr>
      <w:outlineLvl w:val="7"/>
    </w:pPr>
    <w:rPr>
      <w:b/>
    </w:rPr>
  </w:style>
  <w:style w:type="paragraph" w:customStyle="1" w:styleId="BBScheduleHeading9">
    <w:name w:val="B&amp;B Schedule Heading 9"/>
    <w:basedOn w:val="BBSchedule9"/>
    <w:next w:val="BBBodyTextIndent9"/>
    <w:uiPriority w:val="49"/>
    <w:rsid w:val="00665E93"/>
    <w:pPr>
      <w:outlineLvl w:val="8"/>
    </w:pPr>
    <w:rPr>
      <w:b/>
    </w:rPr>
  </w:style>
  <w:style w:type="paragraph" w:customStyle="1" w:styleId="BBScheduleSub-title">
    <w:name w:val="B&amp;B Schedule Sub-title"/>
    <w:basedOn w:val="Standard"/>
    <w:next w:val="Textkrper"/>
    <w:uiPriority w:val="48"/>
    <w:rsid w:val="004F2633"/>
    <w:pPr>
      <w:keepNext/>
      <w:jc w:val="center"/>
    </w:pPr>
    <w:rPr>
      <w:rFonts w:asciiTheme="majorHAnsi" w:hAnsiTheme="majorHAnsi"/>
      <w:b/>
    </w:rPr>
  </w:style>
  <w:style w:type="paragraph" w:customStyle="1" w:styleId="BBScheduleTitle">
    <w:name w:val="B&amp;B Schedule Title"/>
    <w:basedOn w:val="Textkrper"/>
    <w:next w:val="BBScheduleSub-title"/>
    <w:uiPriority w:val="47"/>
    <w:rsid w:val="004F2633"/>
    <w:pPr>
      <w:keepNext/>
      <w:pageBreakBefore/>
      <w:jc w:val="center"/>
    </w:pPr>
    <w:rPr>
      <w:rFonts w:asciiTheme="majorHAnsi" w:hAnsiTheme="majorHAnsi"/>
      <w:b/>
    </w:rPr>
  </w:style>
  <w:style w:type="numbering" w:customStyle="1" w:styleId="BulletList">
    <w:name w:val="Bullet List"/>
    <w:uiPriority w:val="99"/>
    <w:rsid w:val="003A0280"/>
    <w:pPr>
      <w:numPr>
        <w:numId w:val="1"/>
      </w:numPr>
    </w:pPr>
  </w:style>
  <w:style w:type="numbering" w:customStyle="1" w:styleId="NumberingMain">
    <w:name w:val="Numbering Main"/>
    <w:uiPriority w:val="99"/>
    <w:rsid w:val="003A0280"/>
    <w:pPr>
      <w:numPr>
        <w:numId w:val="2"/>
      </w:numPr>
    </w:pPr>
  </w:style>
  <w:style w:type="numbering" w:customStyle="1" w:styleId="NumberingSchedules">
    <w:name w:val="Numbering Schedules"/>
    <w:uiPriority w:val="99"/>
    <w:rsid w:val="00971EE3"/>
    <w:pPr>
      <w:numPr>
        <w:numId w:val="4"/>
      </w:numPr>
    </w:pPr>
  </w:style>
  <w:style w:type="paragraph" w:customStyle="1" w:styleId="BBHeading0">
    <w:name w:val="B&amp;B Heading 0"/>
    <w:basedOn w:val="Textkrper"/>
    <w:next w:val="Textkrper"/>
    <w:uiPriority w:val="8"/>
    <w:qFormat/>
    <w:rsid w:val="002D45EF"/>
    <w:pPr>
      <w:keepNext/>
      <w:outlineLvl w:val="0"/>
    </w:pPr>
    <w:rPr>
      <w:b/>
      <w:caps/>
    </w:rPr>
  </w:style>
  <w:style w:type="paragraph" w:styleId="Funotentext">
    <w:name w:val="footnote text"/>
    <w:basedOn w:val="Standard"/>
    <w:link w:val="FunotentextZchn"/>
    <w:uiPriority w:val="99"/>
    <w:semiHidden/>
    <w:rsid w:val="008833F3"/>
    <w:rPr>
      <w:rFonts w:asciiTheme="majorHAnsi" w:hAnsiTheme="majorHAnsi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686B"/>
  </w:style>
  <w:style w:type="paragraph" w:customStyle="1" w:styleId="BBHeading0Lower">
    <w:name w:val="B&amp;B Heading 0 (Lower)"/>
    <w:basedOn w:val="Textkrper"/>
    <w:next w:val="Textkrper"/>
    <w:uiPriority w:val="8"/>
    <w:qFormat/>
    <w:rsid w:val="00D66878"/>
    <w:rPr>
      <w:b/>
    </w:rPr>
  </w:style>
  <w:style w:type="paragraph" w:customStyle="1" w:styleId="StyleBBHeading1LowerLatinGeorgia">
    <w:name w:val="Style B&amp;B Heading 1 (Lower) + (Latin) Georgia"/>
    <w:basedOn w:val="BBHeading1Lower"/>
    <w:rsid w:val="00524EAF"/>
    <w:pPr>
      <w:tabs>
        <w:tab w:val="num" w:pos="992"/>
      </w:tabs>
      <w:ind w:left="992" w:hanging="992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2010Templates\Templates\Bird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rd &amp; Bird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D17CA3452704CB0E2926327E91E55" ma:contentTypeVersion="21" ma:contentTypeDescription="Ein neues Dokument erstellen." ma:contentTypeScope="" ma:versionID="4f806a92b19026651f9616ac08d445b3">
  <xsd:schema xmlns:xsd="http://www.w3.org/2001/XMLSchema" xmlns:xs="http://www.w3.org/2001/XMLSchema" xmlns:p="http://schemas.microsoft.com/office/2006/metadata/properties" xmlns:ns2="413899b7-6271-4410-a40e-2808cbd8ddd7" targetNamespace="http://schemas.microsoft.com/office/2006/metadata/properties" ma:root="true" ma:fieldsID="6df67080869acc4470c24f7b4c2162aa" ns2:_="">
    <xsd:import namespace="413899b7-6271-4410-a40e-2808cbd8dd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899b7-6271-4410-a40e-2808cbd8ddd7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Freigegeben für" ma:description="" ma:list="UserInfo" ma:SearchPeopleOnly="false" ma:internalName="SharedWithUsers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AF300-5527-4A6D-BCBA-F5A12250D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899b7-6271-4410-a40e-2808cbd8d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BB109-E20F-411A-AAC7-B29E6EA24DCA}">
  <ds:schemaRefs>
    <ds:schemaRef ds:uri="http://purl.org/dc/terms/"/>
    <ds:schemaRef ds:uri="http://schemas.openxmlformats.org/package/2006/metadata/core-properties"/>
    <ds:schemaRef ds:uri="a7c3ff01-cd6d-4dfb-9b03-270d771ba28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54DC6B-E65D-43F5-A4FA-CFF7614D8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BirdBlank.dotx</Template>
  <TotalTime>0</TotalTime>
  <Pages>2</Pages>
  <Words>74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VBK_v2.0</vt:lpstr>
      <vt:lpstr/>
    </vt:vector>
  </TitlesOfParts>
  <Company/>
  <LinksUpToDate>false</LinksUpToDate>
  <CharactersWithSpaces>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VBK_v2.1</dc:title>
  <dc:creator>IM2</dc:creator>
  <cp:lastModifiedBy>Janotte, Meik</cp:lastModifiedBy>
  <cp:revision>14</cp:revision>
  <dcterms:created xsi:type="dcterms:W3CDTF">2021-04-09T11:50:00Z</dcterms:created>
  <dcterms:modified xsi:type="dcterms:W3CDTF">2023-03-16T11:55:00Z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6437b9af-4761-421b-8e14-23d5e7192f8d</vt:lpwstr>
  </property>
  <property fmtid="{D5CDD505-2E9C-101B-9397-08002B2CF9AE}" pid="3" name="ContentTypeId">
    <vt:lpwstr>0x010100BD2D17CA3452704CB0E2926327E91E55</vt:lpwstr>
  </property>
  <property fmtid="{D5CDD505-2E9C-101B-9397-08002B2CF9AE}" pid="4" name="Order">
    <vt:r8>299400</vt:r8>
  </property>
  <property fmtid="{D5CDD505-2E9C-101B-9397-08002B2CF9AE}" pid="5" name="VBK- Versionsnr.">
    <vt:lpwstr>2.0</vt:lpwstr>
  </property>
</Properties>
</file>