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ED67" w14:textId="7911BA59" w:rsidR="00E5767D" w:rsidRDefault="00960D58">
      <w:pPr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3B3DF97C" wp14:editId="2EC513DF">
            <wp:simplePos x="0" y="0"/>
            <wp:positionH relativeFrom="column">
              <wp:posOffset>7041515</wp:posOffset>
            </wp:positionH>
            <wp:positionV relativeFrom="paragraph">
              <wp:posOffset>29845</wp:posOffset>
            </wp:positionV>
            <wp:extent cx="972000" cy="525600"/>
            <wp:effectExtent l="0" t="0" r="0" b="8255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C6853" w14:textId="606AB795" w:rsidR="00E06A7E" w:rsidRPr="00E06A7E" w:rsidRDefault="00E06A7E">
      <w:pPr>
        <w:rPr>
          <w:rFonts w:cstheme="minorHAnsi"/>
          <w:b/>
          <w:sz w:val="24"/>
          <w:szCs w:val="24"/>
        </w:rPr>
      </w:pPr>
      <w:r w:rsidRPr="00E06A7E">
        <w:rPr>
          <w:rFonts w:cstheme="minorHAnsi"/>
          <w:b/>
          <w:sz w:val="24"/>
          <w:szCs w:val="24"/>
        </w:rPr>
        <w:t>LIST NÁŘADÍ</w:t>
      </w:r>
      <w:r w:rsidR="0061732A">
        <w:rPr>
          <w:rFonts w:cstheme="minorHAnsi"/>
          <w:b/>
          <w:sz w:val="24"/>
          <w:szCs w:val="24"/>
        </w:rPr>
        <w:br/>
        <w:t>Projekt</w:t>
      </w:r>
    </w:p>
    <w:p w14:paraId="5BFB252C" w14:textId="77777777" w:rsidR="00E06A7E" w:rsidRDefault="00E06A7E">
      <w:r>
        <w:t>Číslo objednávky:</w:t>
      </w:r>
    </w:p>
    <w:p w14:paraId="4CCDEDD6" w14:textId="77777777" w:rsidR="00E5767D" w:rsidRDefault="00E5767D"/>
    <w:tbl>
      <w:tblPr>
        <w:tblStyle w:val="Prosttabulka2"/>
        <w:tblW w:w="14852" w:type="dxa"/>
        <w:tblLayout w:type="fixed"/>
        <w:tblLook w:val="04A0" w:firstRow="1" w:lastRow="0" w:firstColumn="1" w:lastColumn="0" w:noHBand="0" w:noVBand="1"/>
      </w:tblPr>
      <w:tblGrid>
        <w:gridCol w:w="1516"/>
        <w:gridCol w:w="236"/>
        <w:gridCol w:w="1792"/>
        <w:gridCol w:w="284"/>
        <w:gridCol w:w="1559"/>
        <w:gridCol w:w="283"/>
        <w:gridCol w:w="993"/>
        <w:gridCol w:w="283"/>
        <w:gridCol w:w="2268"/>
        <w:gridCol w:w="284"/>
        <w:gridCol w:w="1701"/>
        <w:gridCol w:w="283"/>
        <w:gridCol w:w="1418"/>
        <w:gridCol w:w="283"/>
        <w:gridCol w:w="1669"/>
      </w:tblGrid>
      <w:tr w:rsidR="00497448" w:rsidRPr="001C7A9E" w14:paraId="4FC05691" w14:textId="77777777" w:rsidTr="0049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132A1751" w14:textId="77777777" w:rsidR="00497448" w:rsidRPr="00E06A7E" w:rsidRDefault="00497448" w:rsidP="002210B5">
            <w:pPr>
              <w:spacing w:after="0"/>
              <w:rPr>
                <w:rFonts w:ascii="SKODA Next" w:eastAsia="Times New Roman" w:hAnsi="SKODA Next" w:cs="Arial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Označení nářadí</w:t>
            </w:r>
          </w:p>
        </w:tc>
        <w:tc>
          <w:tcPr>
            <w:tcW w:w="236" w:type="dxa"/>
            <w:tcBorders>
              <w:top w:val="nil"/>
              <w:bottom w:val="single" w:sz="8" w:space="0" w:color="FFFFFF"/>
            </w:tcBorders>
            <w:vAlign w:val="bottom"/>
          </w:tcPr>
          <w:p w14:paraId="50CD3978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bottom w:val="single" w:sz="8" w:space="0" w:color="auto"/>
            </w:tcBorders>
            <w:vAlign w:val="bottom"/>
          </w:tcPr>
          <w:p w14:paraId="6C228F87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Název dílu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04E90D35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bottom"/>
          </w:tcPr>
          <w:p w14:paraId="7BAC51BD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Číslo dílu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1CC8B54D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5AE00557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Materiál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5F39C78D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46A94A1C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Nové / úprava nářadí</w:t>
            </w:r>
            <w:r>
              <w:rPr>
                <w:rFonts w:ascii="SKODA Next" w:eastAsia="Times New Roman" w:hAnsi="SKODA Next" w:cs="Arial"/>
                <w:lang w:eastAsia="cs-CZ"/>
              </w:rPr>
              <w:t xml:space="preserve"> po</w:t>
            </w:r>
            <w:r w:rsidR="00340C44">
              <w:rPr>
                <w:rFonts w:ascii="SKODA Next" w:eastAsia="Times New Roman" w:hAnsi="SKODA Next" w:cs="Arial"/>
                <w:lang w:eastAsia="cs-CZ"/>
              </w:rPr>
              <w:t xml:space="preserve"> prototypovém</w:t>
            </w:r>
            <w:r>
              <w:rPr>
                <w:rFonts w:ascii="SKODA Next" w:eastAsia="Times New Roman" w:hAnsi="SKODA Next" w:cs="Arial"/>
                <w:lang w:eastAsia="cs-CZ"/>
              </w:rPr>
              <w:t xml:space="preserve"> SOP*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678CDE80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2240B589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Umístění nářadí       (stát, město)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278104DD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1BA45FB0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Datum přechodu vlastnictví</w:t>
            </w:r>
          </w:p>
        </w:tc>
        <w:tc>
          <w:tcPr>
            <w:tcW w:w="283" w:type="dxa"/>
            <w:tcBorders>
              <w:top w:val="nil"/>
              <w:bottom w:val="single" w:sz="4" w:space="0" w:color="FFFFFF" w:themeColor="background1"/>
            </w:tcBorders>
          </w:tcPr>
          <w:p w14:paraId="0BF7AEC5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bottom w:val="single" w:sz="8" w:space="0" w:color="auto"/>
            </w:tcBorders>
            <w:vAlign w:val="bottom"/>
          </w:tcPr>
          <w:p w14:paraId="37F86826" w14:textId="77777777" w:rsidR="00497448" w:rsidRPr="001C7A9E" w:rsidRDefault="00497448" w:rsidP="0049744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lang w:eastAsia="cs-CZ"/>
              </w:rPr>
            </w:pPr>
            <w:r>
              <w:rPr>
                <w:rFonts w:ascii="SKODA Next" w:eastAsia="Times New Roman" w:hAnsi="SKODA Next" w:cs="Arial"/>
                <w:lang w:eastAsia="cs-CZ"/>
              </w:rPr>
              <w:t>Cena nářadí</w:t>
            </w:r>
          </w:p>
        </w:tc>
      </w:tr>
      <w:tr w:rsidR="00DA1C77" w:rsidRPr="001C7A9E" w14:paraId="5F2DD9EE" w14:textId="77777777" w:rsidTr="0049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20C5CD92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5F6C2C2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3E6FDB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FA0CAC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690C21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A73896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6D6A4CF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216995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58044AE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37BB877E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3049D05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ACAF5E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77482CED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F07F0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8" w:space="0" w:color="auto"/>
              <w:bottom w:val="single" w:sz="4" w:space="0" w:color="auto"/>
            </w:tcBorders>
          </w:tcPr>
          <w:p w14:paraId="7345FDFD" w14:textId="77777777" w:rsidR="00497448" w:rsidRPr="00497448" w:rsidRDefault="00497448" w:rsidP="004974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65CBD98C" w14:textId="77777777" w:rsidTr="0049744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0E6596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2C5C1B70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6495598C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5099431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FFDDC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4AAAA5A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25618D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C0390ED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FDB9D0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722FF1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4A0D30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8CC537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1AABE3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512B5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AF861C7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066700F1" w14:textId="77777777" w:rsidTr="0049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865A9EC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4F34A95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32502F1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492B54B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D64F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FF64C6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6DF4B3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F545CD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27B376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C08DE8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B4CD94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E38272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B43AD8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651F7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6875B32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4D0314DE" w14:textId="77777777" w:rsidTr="0049744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89BD73F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4D9D607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B2B4C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B08C99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99A0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6074DB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13D6ED3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CD16C7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93B0CF0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96C28C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5645E9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68D7E9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3EB92D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52EE6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0A8FE2F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6B3434BB" w14:textId="77777777" w:rsidTr="0049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A445B26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7B6973C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AA0B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3C451C3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96F75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C15BBC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8D1F78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A11799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B7177C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B0C1D4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ACBF18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CFCAB1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43B96C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13FD7A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22EFF91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51C67341" w14:textId="77777777" w:rsidTr="0049744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CD7E56A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1188FA8A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02A3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4616982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98A07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6D0F44D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9390BE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C8BA11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3B0FF2D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83A1DD2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896A4C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63D506D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943140D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65283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CC58D3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275B2F7F" w14:textId="77777777" w:rsidTr="0049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45407861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56ED1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vAlign w:val="bottom"/>
          </w:tcPr>
          <w:p w14:paraId="02D1782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38FA1A0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52D1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05F1B0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B9CAF6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5014C9E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7DE5399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5DDE464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33B843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D4AF03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EEE527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DE429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54ADB73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039E58A" w14:textId="77777777" w:rsidR="00E06A7E" w:rsidRPr="00D858C5" w:rsidRDefault="00D858C5" w:rsidP="000B5261">
      <w:pPr>
        <w:rPr>
          <w:i/>
          <w:sz w:val="16"/>
          <w:szCs w:val="16"/>
        </w:rPr>
      </w:pPr>
      <w:r w:rsidRPr="00D858C5">
        <w:rPr>
          <w:i/>
          <w:sz w:val="16"/>
          <w:szCs w:val="16"/>
        </w:rPr>
        <w:t xml:space="preserve">* Start </w:t>
      </w:r>
      <w:proofErr w:type="spellStart"/>
      <w:r w:rsidRPr="00D858C5">
        <w:rPr>
          <w:i/>
          <w:sz w:val="16"/>
          <w:szCs w:val="16"/>
        </w:rPr>
        <w:t>of</w:t>
      </w:r>
      <w:proofErr w:type="spellEnd"/>
      <w:r w:rsidRPr="00D858C5">
        <w:rPr>
          <w:i/>
          <w:sz w:val="16"/>
          <w:szCs w:val="16"/>
        </w:rPr>
        <w:t xml:space="preserve"> </w:t>
      </w:r>
      <w:proofErr w:type="spellStart"/>
      <w:r w:rsidRPr="00D858C5">
        <w:rPr>
          <w:i/>
          <w:sz w:val="16"/>
          <w:szCs w:val="16"/>
        </w:rPr>
        <w:t>production</w:t>
      </w:r>
      <w:proofErr w:type="spellEnd"/>
      <w:r w:rsidRPr="00D858C5">
        <w:rPr>
          <w:i/>
          <w:sz w:val="16"/>
          <w:szCs w:val="16"/>
        </w:rPr>
        <w:t xml:space="preserve"> (SOP)</w:t>
      </w:r>
    </w:p>
    <w:p w14:paraId="7827C721" w14:textId="77777777" w:rsidR="00E06A7E" w:rsidRDefault="00E06A7E" w:rsidP="000B5261">
      <w:pPr>
        <w:rPr>
          <w:rFonts w:eastAsia="Times New Roman" w:cstheme="minorHAnsi"/>
          <w:bCs/>
          <w:color w:val="000000"/>
          <w:lang w:eastAsia="cs-CZ"/>
        </w:rPr>
      </w:pPr>
      <w:r w:rsidRPr="00E06A7E">
        <w:rPr>
          <w:rFonts w:eastAsia="Times New Roman" w:cstheme="minorHAnsi"/>
          <w:bCs/>
          <w:color w:val="000000"/>
          <w:lang w:eastAsia="cs-CZ"/>
        </w:rPr>
        <w:t>Potv</w:t>
      </w:r>
      <w:r>
        <w:rPr>
          <w:rFonts w:eastAsia="Times New Roman" w:cstheme="minorHAnsi"/>
          <w:bCs/>
          <w:color w:val="000000"/>
          <w:lang w:eastAsia="cs-CZ"/>
        </w:rPr>
        <w:t>r</w:t>
      </w:r>
      <w:r w:rsidR="00344D53">
        <w:rPr>
          <w:rFonts w:eastAsia="Times New Roman" w:cstheme="minorHAnsi"/>
          <w:bCs/>
          <w:color w:val="000000"/>
          <w:lang w:eastAsia="cs-CZ"/>
        </w:rPr>
        <w:t>zujeme, že dodávka výše</w:t>
      </w:r>
      <w:r w:rsidRPr="00E06A7E">
        <w:rPr>
          <w:rFonts w:eastAsia="Times New Roman" w:cstheme="minorHAnsi"/>
          <w:bCs/>
          <w:color w:val="000000"/>
          <w:lang w:eastAsia="cs-CZ"/>
        </w:rPr>
        <w:t xml:space="preserve"> uvedeného nářadí se řídí smluvními podmínkami dle příslušné objednávky ŠKODA AUTO a.s., jakož i Podmínkami pro prototypové nářadí ŠKODA AUTO a.s.</w:t>
      </w:r>
    </w:p>
    <w:p w14:paraId="290F41B0" w14:textId="77777777" w:rsidR="00B3583B" w:rsidRDefault="00E06A7E" w:rsidP="000B5261">
      <w:pPr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Kontaktní osoba:</w:t>
      </w:r>
      <w:r>
        <w:rPr>
          <w:rFonts w:eastAsia="Times New Roman" w:cstheme="minorHAnsi"/>
          <w:bCs/>
          <w:color w:val="000000"/>
          <w:lang w:eastAsia="cs-CZ"/>
        </w:rPr>
        <w:br/>
        <w:t>Telefon:</w:t>
      </w:r>
      <w:r w:rsidR="00E5767D"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br/>
        <w:t>E-mail:</w:t>
      </w:r>
    </w:p>
    <w:p w14:paraId="4957CACA" w14:textId="77777777" w:rsidR="00497448" w:rsidRDefault="00E06A7E" w:rsidP="000B5261">
      <w:r w:rsidRPr="00E06A7E">
        <w:t>Tímto podpisem potvrzuji správnost a pravdivost výše uvedených údajů.</w:t>
      </w:r>
      <w:r w:rsidR="00E5767D">
        <w:br/>
      </w:r>
      <w:r w:rsidR="00344D53">
        <w:t xml:space="preserve"> </w:t>
      </w:r>
      <w:r w:rsidR="00344D53">
        <w:tab/>
      </w:r>
      <w:r w:rsidR="00344D53">
        <w:tab/>
      </w:r>
      <w:r w:rsidR="00344D53">
        <w:tab/>
      </w:r>
      <w:r w:rsidR="00344D53">
        <w:tab/>
      </w:r>
      <w:r w:rsidR="00344D53">
        <w:tab/>
      </w:r>
      <w:r w:rsidR="00344D53">
        <w:tab/>
      </w:r>
      <w:r w:rsidR="00344D53">
        <w:tab/>
        <w:t xml:space="preserve">              </w:t>
      </w:r>
      <w:r w:rsidR="00344D53">
        <w:tab/>
      </w:r>
    </w:p>
    <w:p w14:paraId="480B76A8" w14:textId="77777777" w:rsidR="00E06A7E" w:rsidRPr="00E5767D" w:rsidRDefault="00497448" w:rsidP="000B5261">
      <w:pPr>
        <w:rPr>
          <w:rFonts w:cstheme="minorHAnsi"/>
        </w:rPr>
      </w:pPr>
      <w:r>
        <w:t xml:space="preserve">                                                                                                                      </w:t>
      </w:r>
      <w:r w:rsidR="00344D53">
        <w:t xml:space="preserve">    Dne__________</w:t>
      </w:r>
      <w:r w:rsidR="00E5767D">
        <w:t xml:space="preserve">__ </w:t>
      </w:r>
      <w:r>
        <w:t xml:space="preserve">  </w:t>
      </w:r>
      <w:r w:rsidR="00344D53">
        <w:t xml:space="preserve">   V__________________</w:t>
      </w:r>
      <w:r>
        <w:t>__</w:t>
      </w:r>
      <w:r w:rsidR="00344D53">
        <w:t xml:space="preserve">   </w:t>
      </w:r>
      <w:r w:rsidR="00E5767D">
        <w:t xml:space="preserve">  Podpis ____________</w:t>
      </w:r>
      <w:r w:rsidR="00211F0E">
        <w:t>___________</w:t>
      </w:r>
    </w:p>
    <w:sectPr w:rsidR="00E06A7E" w:rsidRPr="00E5767D" w:rsidSect="00E57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09" w:right="788" w:bottom="1985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EFAA" w14:textId="77777777" w:rsidR="00A15A70" w:rsidRDefault="00A15A70" w:rsidP="00A55E5D">
      <w:pPr>
        <w:spacing w:line="240" w:lineRule="auto"/>
      </w:pPr>
      <w:r>
        <w:separator/>
      </w:r>
    </w:p>
  </w:endnote>
  <w:endnote w:type="continuationSeparator" w:id="0">
    <w:p w14:paraId="6711F710" w14:textId="77777777" w:rsidR="00A15A70" w:rsidRDefault="00A15A70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59C5" w14:textId="77777777" w:rsidR="00CE13BD" w:rsidRDefault="00CE13BD">
    <w:pPr>
      <w:pStyle w:val="Zpat"/>
    </w:pPr>
    <w:r w:rsidRPr="008F0276">
      <w:tab/>
    </w:r>
    <w:r w:rsidR="000B5261" w:rsidRPr="000B5261">
      <w:rPr>
        <w:lang w:val="en-GB"/>
      </w:rPr>
      <w:t>CONFIDENTIAL</w:t>
    </w:r>
    <w:r w:rsidR="000B5261">
      <w:t xml:space="preserve">     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592BBC">
      <w:rPr>
        <w:noProof/>
      </w:rPr>
      <w:t>2</w:t>
    </w:r>
    <w:r w:rsidR="00C42761">
      <w:rPr>
        <w:noProof/>
      </w:rPr>
      <w:fldChar w:fldCharType="end"/>
    </w:r>
    <w:r w:rsidRPr="008F0276">
      <w:t>/</w:t>
    </w:r>
    <w:fldSimple w:instr=" NUMPAGES   \* MERGEFORMAT ">
      <w:r w:rsidR="00E06A7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957C" w14:textId="4F9F59D3" w:rsidR="009C279F" w:rsidRDefault="00E06A7E" w:rsidP="00A25A65">
    <w:pPr>
      <w:pStyle w:val="Zpat"/>
    </w:pPr>
    <w:r w:rsidRPr="001E4886">
      <w:rPr>
        <w:rStyle w:val="Siln"/>
        <w:rFonts w:ascii="SKODA Next" w:hAnsi="SKODA Next"/>
      </w:rPr>
      <w:t>ŠKODA AUTO a.s.</w:t>
    </w:r>
    <w:r w:rsidRPr="001E4886">
      <w:t xml:space="preserve">, tř. Václava Klementa 869, Mladá Boleslav II, 293 01 Mladá Boleslav, Czech Republic </w:t>
    </w:r>
    <w:r w:rsidR="00B3583B">
      <w:t xml:space="preserve"> </w:t>
    </w:r>
    <w:r w:rsidR="00B3583B">
      <w:tab/>
    </w:r>
    <w:r w:rsidR="00E5767D">
      <w:t>Verze CZ 01/202</w:t>
    </w:r>
    <w:r w:rsidRPr="001E4886">
      <w:t>1</w:t>
    </w:r>
    <w:r w:rsidR="004767DD">
      <w:t>, max. 2 roky</w:t>
    </w:r>
    <w:r w:rsidRPr="001E4886">
      <w:br/>
      <w:t>IČO: 00177041, Městský soud v Praze B 332</w:t>
    </w:r>
    <w:r w:rsidR="00A25A65" w:rsidRPr="008F0276">
      <w:tab/>
    </w:r>
    <w:r w:rsidR="00DA1C77">
      <w:t>INTERN / INTERNAL / INTERNÍ</w:t>
    </w:r>
    <w:r w:rsidR="00DA1C77">
      <w:t xml:space="preserve">   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340C44">
      <w:rPr>
        <w:noProof/>
      </w:rPr>
      <w:t>1</w:t>
    </w:r>
    <w:r w:rsidR="00C42761">
      <w:rPr>
        <w:noProof/>
      </w:rPr>
      <w:fldChar w:fldCharType="end"/>
    </w:r>
    <w:r w:rsidR="00A25A65" w:rsidRPr="008F0276">
      <w:t>/</w:t>
    </w:r>
    <w:fldSimple w:instr=" NUMPAGES   \* MERGEFORMAT ">
      <w:r w:rsidR="00340C4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68D7" w14:textId="77777777" w:rsidR="0020765D" w:rsidRPr="008F0276" w:rsidRDefault="008F0276" w:rsidP="00E07ABD">
    <w:pPr>
      <w:pStyle w:val="Zpat"/>
    </w:pPr>
    <w:r w:rsidRPr="008F0276">
      <w:tab/>
    </w:r>
    <w:r w:rsidR="000B5261" w:rsidRPr="000B5261">
      <w:rPr>
        <w:lang w:val="en-GB"/>
      </w:rPr>
      <w:t>CONFIDENTIAL</w:t>
    </w:r>
    <w:r w:rsidR="000B5261">
      <w:t xml:space="preserve">     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BC3470">
      <w:rPr>
        <w:noProof/>
      </w:rPr>
      <w:t>1</w:t>
    </w:r>
    <w:r w:rsidR="00C42761">
      <w:rPr>
        <w:noProof/>
      </w:rPr>
      <w:fldChar w:fldCharType="end"/>
    </w:r>
    <w:r w:rsidRPr="008F0276">
      <w:t>/</w:t>
    </w:r>
    <w:fldSimple w:instr=" NUMPAGES   \* MERGEFORMAT ">
      <w:r w:rsidR="00E06A7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BF2C" w14:textId="77777777" w:rsidR="00A15A70" w:rsidRDefault="00A15A70" w:rsidP="00A55E5D">
      <w:pPr>
        <w:spacing w:line="240" w:lineRule="auto"/>
      </w:pPr>
      <w:r>
        <w:separator/>
      </w:r>
    </w:p>
  </w:footnote>
  <w:footnote w:type="continuationSeparator" w:id="0">
    <w:p w14:paraId="7FDB27A6" w14:textId="77777777" w:rsidR="00A15A70" w:rsidRDefault="00A15A70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A67A" w14:textId="77777777" w:rsidR="00E07ABD" w:rsidRDefault="00E06A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548627B4" wp14:editId="39ADFDEE">
          <wp:simplePos x="0" y="0"/>
          <wp:positionH relativeFrom="page">
            <wp:posOffset>9300210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5" name="Obrázek 5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21DA" w14:textId="77777777" w:rsidR="00E07ABD" w:rsidRDefault="00E06A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62F36F9F" wp14:editId="300E10A3">
          <wp:simplePos x="0" y="0"/>
          <wp:positionH relativeFrom="page">
            <wp:posOffset>9300210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6" name="Obrázek 6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2FBB" w14:textId="77777777" w:rsidR="00A55E5D" w:rsidRDefault="00A15A70" w:rsidP="00CE13BD">
    <w:pPr>
      <w:pStyle w:val="Zpat"/>
    </w:pPr>
    <w:r>
      <w:rPr>
        <w:noProof/>
        <w:lang w:val="en-US"/>
      </w:rPr>
      <w:pict w14:anchorId="26A10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578" o:spid="_x0000_s2072" type="#_x0000_t75" style="position:absolute;margin-left:732.3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pt;height:356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E7F4762"/>
    <w:multiLevelType w:val="multilevel"/>
    <w:tmpl w:val="CBCE1EFE"/>
    <w:numStyleLink w:val="Stylodrky"/>
  </w:abstractNum>
  <w:abstractNum w:abstractNumId="7" w15:restartNumberingAfterBreak="0">
    <w:nsid w:val="43D4695E"/>
    <w:multiLevelType w:val="multilevel"/>
    <w:tmpl w:val="E408A86A"/>
    <w:numStyleLink w:val="Seznamodrek"/>
  </w:abstractNum>
  <w:abstractNum w:abstractNumId="8" w15:restartNumberingAfterBreak="0">
    <w:nsid w:val="4D993C34"/>
    <w:multiLevelType w:val="multilevel"/>
    <w:tmpl w:val="CBCE1EFE"/>
    <w:numStyleLink w:val="Stylodrky"/>
  </w:abstractNum>
  <w:abstractNum w:abstractNumId="9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532E469B"/>
    <w:multiLevelType w:val="multilevel"/>
    <w:tmpl w:val="E408A86A"/>
    <w:numStyleLink w:val="Seznamodrek"/>
  </w:abstractNum>
  <w:abstractNum w:abstractNumId="11" w15:restartNumberingAfterBreak="0">
    <w:nsid w:val="5D0C6177"/>
    <w:multiLevelType w:val="multilevel"/>
    <w:tmpl w:val="E408A86A"/>
    <w:numStyleLink w:val="Seznamodrek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abstractNum w:abstractNumId="14" w15:restartNumberingAfterBreak="0">
    <w:nsid w:val="74F77207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73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E"/>
    <w:rsid w:val="00020B32"/>
    <w:rsid w:val="00021C86"/>
    <w:rsid w:val="000674C5"/>
    <w:rsid w:val="00086081"/>
    <w:rsid w:val="000B3578"/>
    <w:rsid w:val="000B5261"/>
    <w:rsid w:val="000B71BF"/>
    <w:rsid w:val="000C0F08"/>
    <w:rsid w:val="000F14D7"/>
    <w:rsid w:val="00100577"/>
    <w:rsid w:val="00162F04"/>
    <w:rsid w:val="00166F13"/>
    <w:rsid w:val="001A03F4"/>
    <w:rsid w:val="0020765D"/>
    <w:rsid w:val="00211F0E"/>
    <w:rsid w:val="00221A70"/>
    <w:rsid w:val="00226EA0"/>
    <w:rsid w:val="00250F88"/>
    <w:rsid w:val="002772E0"/>
    <w:rsid w:val="002B178E"/>
    <w:rsid w:val="002C716E"/>
    <w:rsid w:val="002D53FE"/>
    <w:rsid w:val="003009FA"/>
    <w:rsid w:val="00302F5F"/>
    <w:rsid w:val="003242FA"/>
    <w:rsid w:val="00340C44"/>
    <w:rsid w:val="00342827"/>
    <w:rsid w:val="00344C5F"/>
    <w:rsid w:val="00344D53"/>
    <w:rsid w:val="00375252"/>
    <w:rsid w:val="003949C4"/>
    <w:rsid w:val="003A4708"/>
    <w:rsid w:val="00450424"/>
    <w:rsid w:val="00470EE1"/>
    <w:rsid w:val="004767DD"/>
    <w:rsid w:val="00497448"/>
    <w:rsid w:val="004A5CC8"/>
    <w:rsid w:val="004D2096"/>
    <w:rsid w:val="004D3F39"/>
    <w:rsid w:val="004D7F51"/>
    <w:rsid w:val="00503706"/>
    <w:rsid w:val="005203D1"/>
    <w:rsid w:val="00533E27"/>
    <w:rsid w:val="00537F34"/>
    <w:rsid w:val="005618E6"/>
    <w:rsid w:val="00580BF1"/>
    <w:rsid w:val="00592BBC"/>
    <w:rsid w:val="005A0734"/>
    <w:rsid w:val="005A477A"/>
    <w:rsid w:val="005B605C"/>
    <w:rsid w:val="005D6FA0"/>
    <w:rsid w:val="0061574D"/>
    <w:rsid w:val="00615BD7"/>
    <w:rsid w:val="0061732A"/>
    <w:rsid w:val="00624D65"/>
    <w:rsid w:val="00636FD9"/>
    <w:rsid w:val="006657F6"/>
    <w:rsid w:val="00672403"/>
    <w:rsid w:val="006C737B"/>
    <w:rsid w:val="006D53D2"/>
    <w:rsid w:val="006E41AA"/>
    <w:rsid w:val="00706FC5"/>
    <w:rsid w:val="00731541"/>
    <w:rsid w:val="00736BD3"/>
    <w:rsid w:val="00762BBC"/>
    <w:rsid w:val="00782B44"/>
    <w:rsid w:val="007B415A"/>
    <w:rsid w:val="007C708F"/>
    <w:rsid w:val="007D24FF"/>
    <w:rsid w:val="007E4DC9"/>
    <w:rsid w:val="007E60B0"/>
    <w:rsid w:val="007F28A4"/>
    <w:rsid w:val="008068A1"/>
    <w:rsid w:val="00813FDC"/>
    <w:rsid w:val="00854F2A"/>
    <w:rsid w:val="008715B4"/>
    <w:rsid w:val="00882DA4"/>
    <w:rsid w:val="00887805"/>
    <w:rsid w:val="0089098D"/>
    <w:rsid w:val="00893AFD"/>
    <w:rsid w:val="008A41AB"/>
    <w:rsid w:val="008B59EF"/>
    <w:rsid w:val="008E5048"/>
    <w:rsid w:val="008F0276"/>
    <w:rsid w:val="008F12DB"/>
    <w:rsid w:val="00912FB4"/>
    <w:rsid w:val="0092569B"/>
    <w:rsid w:val="00926CBD"/>
    <w:rsid w:val="00960D58"/>
    <w:rsid w:val="009677D3"/>
    <w:rsid w:val="009B1A3C"/>
    <w:rsid w:val="009C0426"/>
    <w:rsid w:val="009C279F"/>
    <w:rsid w:val="009E6D10"/>
    <w:rsid w:val="00A02F2F"/>
    <w:rsid w:val="00A11F08"/>
    <w:rsid w:val="00A15A70"/>
    <w:rsid w:val="00A17995"/>
    <w:rsid w:val="00A218DD"/>
    <w:rsid w:val="00A25A65"/>
    <w:rsid w:val="00A46918"/>
    <w:rsid w:val="00A55E5D"/>
    <w:rsid w:val="00A6738E"/>
    <w:rsid w:val="00A754F2"/>
    <w:rsid w:val="00AB14CA"/>
    <w:rsid w:val="00AE3EAE"/>
    <w:rsid w:val="00AF001A"/>
    <w:rsid w:val="00AF437E"/>
    <w:rsid w:val="00B2153B"/>
    <w:rsid w:val="00B3583B"/>
    <w:rsid w:val="00B630B5"/>
    <w:rsid w:val="00BC3470"/>
    <w:rsid w:val="00BF38ED"/>
    <w:rsid w:val="00BF651A"/>
    <w:rsid w:val="00C2554A"/>
    <w:rsid w:val="00C27A6E"/>
    <w:rsid w:val="00C30C60"/>
    <w:rsid w:val="00C32406"/>
    <w:rsid w:val="00C34450"/>
    <w:rsid w:val="00C34871"/>
    <w:rsid w:val="00C421DE"/>
    <w:rsid w:val="00C42761"/>
    <w:rsid w:val="00C51FEA"/>
    <w:rsid w:val="00C62171"/>
    <w:rsid w:val="00C65BD8"/>
    <w:rsid w:val="00CC517F"/>
    <w:rsid w:val="00CD645F"/>
    <w:rsid w:val="00CE13BD"/>
    <w:rsid w:val="00D03E9C"/>
    <w:rsid w:val="00D24973"/>
    <w:rsid w:val="00D408CF"/>
    <w:rsid w:val="00D51CFA"/>
    <w:rsid w:val="00D537A6"/>
    <w:rsid w:val="00D858C5"/>
    <w:rsid w:val="00D87F6A"/>
    <w:rsid w:val="00D959E2"/>
    <w:rsid w:val="00DA1C77"/>
    <w:rsid w:val="00DB616A"/>
    <w:rsid w:val="00DC2D6B"/>
    <w:rsid w:val="00DD0457"/>
    <w:rsid w:val="00DE4115"/>
    <w:rsid w:val="00DE4B01"/>
    <w:rsid w:val="00DE5B29"/>
    <w:rsid w:val="00E06A7E"/>
    <w:rsid w:val="00E07ABD"/>
    <w:rsid w:val="00E15B07"/>
    <w:rsid w:val="00E27ADC"/>
    <w:rsid w:val="00E34633"/>
    <w:rsid w:val="00E46112"/>
    <w:rsid w:val="00E470D6"/>
    <w:rsid w:val="00E5767D"/>
    <w:rsid w:val="00E729FD"/>
    <w:rsid w:val="00E92518"/>
    <w:rsid w:val="00ED5C82"/>
    <w:rsid w:val="00F331BD"/>
    <w:rsid w:val="00F3661D"/>
    <w:rsid w:val="00F41F6F"/>
    <w:rsid w:val="00F524D1"/>
    <w:rsid w:val="00F77B28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A49A00"/>
  <w15:docId w15:val="{708A974A-BBF9-4A72-93DA-3ECFC02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A7E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3009FA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3009FA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09F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09FA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09FA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09FA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09FA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09FA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09FA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09FA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09FA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9FA"/>
  </w:style>
  <w:style w:type="character" w:customStyle="1" w:styleId="Nadpis3Char">
    <w:name w:val="Nadpis 3 Char"/>
    <w:basedOn w:val="Standardnpsmoodstavce"/>
    <w:link w:val="Nadpis3"/>
    <w:uiPriority w:val="9"/>
    <w:semiHidden/>
    <w:rsid w:val="003009FA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09FA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09FA"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09FA"/>
    <w:rPr>
      <w:rFonts w:asciiTheme="majorHAnsi" w:eastAsiaTheme="majorEastAsia" w:hAnsiTheme="majorHAnsi" w:cstheme="majorBidi"/>
      <w:b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paragraph" w:styleId="Bezmezer">
    <w:name w:val="No Spacing"/>
    <w:uiPriority w:val="1"/>
    <w:semiHidden/>
    <w:unhideWhenUsed/>
    <w:rsid w:val="003009FA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9FA"/>
  </w:style>
  <w:style w:type="paragraph" w:styleId="Zpat">
    <w:name w:val="footer"/>
    <w:basedOn w:val="Normln"/>
    <w:link w:val="ZpatChar"/>
    <w:uiPriority w:val="99"/>
    <w:unhideWhenUsed/>
    <w:rsid w:val="00162F04"/>
    <w:pPr>
      <w:tabs>
        <w:tab w:val="right" w:pos="14731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162F04"/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09F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3009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009F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61574D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61574D"/>
    <w:rPr>
      <w:rFonts w:ascii="Verdana" w:hAnsi="Verdana"/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table" w:styleId="Prosttabulka2">
    <w:name w:val="Plain Table 2"/>
    <w:basedOn w:val="Normlntabulka"/>
    <w:uiPriority w:val="42"/>
    <w:rsid w:val="00E06A7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56BE.DDF820C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dambvfrm\forms\Forms2000\Confidential\CI%20(Arial)\SKODA_Universal-Landscape-ARIAL_CONFIDENTI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SKODA_Universal-Landscape-ARIAL_CONFIDENTIAL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SKODA_Universal_ARIAL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SKODA_Universal_ARIAL</dc:title>
  <dc:creator>Tellarova, Dita (EGV)</dc:creator>
  <cp:lastModifiedBy>Safrova, Dana (BS)</cp:lastModifiedBy>
  <cp:revision>3</cp:revision>
  <dcterms:created xsi:type="dcterms:W3CDTF">2021-06-01T06:35:00Z</dcterms:created>
  <dcterms:modified xsi:type="dcterms:W3CDTF">2021-06-02T06:34:00Z</dcterms:modified>
</cp:coreProperties>
</file>