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AFE8" w14:textId="77777777" w:rsidR="008F0276" w:rsidRPr="001E4886" w:rsidRDefault="001C7A9E" w:rsidP="000F3A84">
      <w:pPr>
        <w:pStyle w:val="NzevCZDE"/>
        <w:framePr w:w="7728" w:h="1188" w:hRule="exact" w:hSpace="181" w:vSpace="113" w:wrap="notBeside" w:vAnchor="page" w:hAnchor="page" w:x="1354" w:y="667" w:anchorLock="1"/>
        <w:spacing w:line="300" w:lineRule="atLeast"/>
        <w:ind w:left="84"/>
        <w:suppressOverlap/>
        <w:rPr>
          <w:rFonts w:ascii="SKODA Next" w:hAnsi="SKODA Next"/>
          <w:b/>
          <w:sz w:val="24"/>
          <w:szCs w:val="24"/>
        </w:rPr>
      </w:pPr>
      <w:r>
        <w:rPr>
          <w:rFonts w:ascii="SKODA Next" w:hAnsi="SKODA Next"/>
          <w:b/>
          <w:sz w:val="24"/>
        </w:rPr>
        <w:t xml:space="preserve">Scrapping Protocol  </w:t>
      </w:r>
    </w:p>
    <w:p w14:paraId="755237A3" w14:textId="77777777" w:rsidR="008F0276" w:rsidRPr="001E4886" w:rsidRDefault="0089684E" w:rsidP="000F3A84">
      <w:pPr>
        <w:pStyle w:val="NzevCZDE"/>
        <w:framePr w:w="7728" w:h="1188" w:hRule="exact" w:hSpace="181" w:vSpace="113" w:wrap="notBeside" w:vAnchor="page" w:hAnchor="page" w:x="1354" w:y="667" w:anchorLock="1"/>
        <w:spacing w:line="300" w:lineRule="atLeast"/>
        <w:ind w:left="84"/>
        <w:suppressOverlap/>
        <w:rPr>
          <w:b/>
          <w:sz w:val="24"/>
          <w:szCs w:val="24"/>
        </w:rPr>
      </w:pPr>
      <w:r>
        <w:rPr>
          <w:b/>
          <w:sz w:val="24"/>
        </w:rPr>
        <w:t xml:space="preserve">Project </w:t>
      </w:r>
    </w:p>
    <w:p w14:paraId="6E2D58AE" w14:textId="77777777" w:rsidR="001C7A9E" w:rsidRPr="00AB75B4" w:rsidRDefault="001C7A9E" w:rsidP="000F3A84">
      <w:pPr>
        <w:pStyle w:val="NzevCZDE"/>
        <w:framePr w:w="7728" w:h="1188" w:hRule="exact" w:hSpace="181" w:vSpace="113" w:wrap="notBeside" w:vAnchor="page" w:hAnchor="page" w:x="1354" w:y="667" w:anchorLock="1"/>
        <w:spacing w:line="300" w:lineRule="atLeast"/>
        <w:suppressOverlap/>
        <w:rPr>
          <w:sz w:val="24"/>
          <w:szCs w:val="24"/>
          <w:lang w:val="en-US"/>
        </w:rPr>
      </w:pPr>
    </w:p>
    <w:p w14:paraId="5CAFFDC6" w14:textId="77777777" w:rsidR="001C7A9E" w:rsidRPr="00AB75B4" w:rsidRDefault="001C7A9E" w:rsidP="000F3A84">
      <w:pPr>
        <w:pStyle w:val="NzevCZDE"/>
        <w:framePr w:w="7728" w:h="1188" w:hRule="exact" w:hSpace="181" w:vSpace="113" w:wrap="notBeside" w:vAnchor="page" w:hAnchor="page" w:x="1354" w:y="667" w:anchorLock="1"/>
        <w:spacing w:line="300" w:lineRule="atLeast"/>
        <w:suppressOverlap/>
        <w:rPr>
          <w:sz w:val="24"/>
          <w:szCs w:val="24"/>
          <w:lang w:val="en-US"/>
        </w:rPr>
      </w:pPr>
    </w:p>
    <w:p w14:paraId="66A78ACA" w14:textId="77777777" w:rsidR="001C7A9E" w:rsidRPr="00AB75B4" w:rsidRDefault="001C7A9E" w:rsidP="000F3A84">
      <w:pPr>
        <w:pStyle w:val="NzevCZDE"/>
        <w:framePr w:w="7728" w:h="1188" w:hRule="exact" w:hSpace="181" w:vSpace="113" w:wrap="notBeside" w:vAnchor="page" w:hAnchor="page" w:x="1354" w:y="667" w:anchorLock="1"/>
        <w:spacing w:line="300" w:lineRule="atLeast"/>
        <w:suppressOverlap/>
        <w:rPr>
          <w:sz w:val="24"/>
          <w:szCs w:val="24"/>
          <w:lang w:val="en-US"/>
        </w:rPr>
      </w:pPr>
    </w:p>
    <w:p w14:paraId="44845CDF" w14:textId="0EA7E596" w:rsidR="001C7A9E" w:rsidRDefault="001C7A9E" w:rsidP="00F37A2C">
      <w:pPr>
        <w:rPr>
          <w:rFonts w:ascii="SKODA Next" w:hAnsi="SKODA Next"/>
        </w:rPr>
      </w:pPr>
      <w:r>
        <w:rPr>
          <w:rFonts w:ascii="SKODA Next" w:hAnsi="SKODA Next"/>
          <w:b/>
          <w:bCs/>
        </w:rPr>
        <w:t>Supplier</w:t>
      </w:r>
      <w:r>
        <w:rPr>
          <w:rFonts w:ascii="SKODA Next" w:hAnsi="SKODA Next"/>
        </w:rPr>
        <w:br/>
        <w:t>Company name:</w:t>
      </w:r>
      <w:r>
        <w:rPr>
          <w:rFonts w:ascii="SKODA Next" w:hAnsi="SKODA Next"/>
        </w:rPr>
        <w:br/>
        <w:t>Address:</w:t>
      </w:r>
      <w:r>
        <w:rPr>
          <w:rFonts w:ascii="SKODA Next" w:hAnsi="SKODA Next"/>
        </w:rPr>
        <w:br/>
        <w:t>Supplier representative:</w:t>
      </w:r>
      <w:r>
        <w:rPr>
          <w:rFonts w:ascii="SKODA Next" w:hAnsi="SKODA Next"/>
        </w:rPr>
        <w:br/>
        <w:t>Mobile:</w:t>
      </w:r>
      <w:r>
        <w:rPr>
          <w:rFonts w:ascii="SKODA Next" w:hAnsi="SKODA Next"/>
        </w:rPr>
        <w:br/>
        <w:t>E-mail:</w:t>
      </w:r>
    </w:p>
    <w:p w14:paraId="24EBA9A9" w14:textId="77777777" w:rsidR="00021C43" w:rsidRPr="001C7A9E" w:rsidRDefault="00021C43" w:rsidP="00F37A2C">
      <w:pPr>
        <w:rPr>
          <w:rFonts w:ascii="SKODA Next" w:hAnsi="SKODA Next"/>
        </w:rPr>
      </w:pPr>
      <w:r>
        <w:rPr>
          <w:rFonts w:ascii="SKODA Next" w:hAnsi="SKODA Next"/>
        </w:rPr>
        <w:t>Tool order no.</w:t>
      </w:r>
      <w:r>
        <w:rPr>
          <w:rFonts w:ascii="SKODA Next" w:hAnsi="SKODA Next"/>
          <w:color w:val="D22630" w:themeColor="text2"/>
        </w:rPr>
        <w:t xml:space="preserve">  </w:t>
      </w:r>
    </w:p>
    <w:p w14:paraId="7FD87947" w14:textId="77777777" w:rsidR="0040152B" w:rsidRPr="001C7A9E" w:rsidRDefault="0040152B" w:rsidP="00F37A2C">
      <w:pPr>
        <w:rPr>
          <w:rFonts w:ascii="SKODA Next" w:hAnsi="SKODA Next"/>
        </w:rPr>
      </w:pPr>
      <w:r>
        <w:rPr>
          <w:rFonts w:ascii="SKODA Next" w:hAnsi="SKODA Next"/>
        </w:rPr>
        <w:t xml:space="preserve">We hereby confirm that below-mentioned tools have been scrapped on (date) __________________ in (country) __________________________ using the _______________________ method. </w:t>
      </w:r>
    </w:p>
    <w:tbl>
      <w:tblPr>
        <w:tblStyle w:val="Prosttabulka2"/>
        <w:tblW w:w="14601" w:type="dxa"/>
        <w:tblLayout w:type="fixed"/>
        <w:tblLook w:val="04A0" w:firstRow="1" w:lastRow="0" w:firstColumn="1" w:lastColumn="0" w:noHBand="0" w:noVBand="1"/>
      </w:tblPr>
      <w:tblGrid>
        <w:gridCol w:w="1831"/>
        <w:gridCol w:w="236"/>
        <w:gridCol w:w="1761"/>
        <w:gridCol w:w="283"/>
        <w:gridCol w:w="1559"/>
        <w:gridCol w:w="284"/>
        <w:gridCol w:w="1559"/>
        <w:gridCol w:w="284"/>
        <w:gridCol w:w="2126"/>
        <w:gridCol w:w="283"/>
        <w:gridCol w:w="2127"/>
        <w:gridCol w:w="283"/>
        <w:gridCol w:w="1985"/>
      </w:tblGrid>
      <w:tr w:rsidR="00D74A0E" w:rsidRPr="001C7A9E" w14:paraId="503990DB" w14:textId="77777777" w:rsidTr="00AA0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2EB1A489" w14:textId="77777777" w:rsidR="00D74A0E" w:rsidRPr="001C7A9E" w:rsidRDefault="00D74A0E" w:rsidP="00851B84">
            <w:pPr>
              <w:spacing w:after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>Tool label</w:t>
            </w:r>
          </w:p>
        </w:tc>
        <w:tc>
          <w:tcPr>
            <w:tcW w:w="236" w:type="dxa"/>
            <w:tcBorders>
              <w:top w:val="nil"/>
              <w:bottom w:val="single" w:sz="8" w:space="0" w:color="FFFFFF"/>
            </w:tcBorders>
            <w:vAlign w:val="bottom"/>
          </w:tcPr>
          <w:p w14:paraId="7001EC77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761" w:type="dxa"/>
            <w:tcBorders>
              <w:top w:val="nil"/>
              <w:bottom w:val="single" w:sz="8" w:space="0" w:color="auto"/>
            </w:tcBorders>
            <w:vAlign w:val="bottom"/>
          </w:tcPr>
          <w:p w14:paraId="14D98320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>Part name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778819B2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vAlign w:val="bottom"/>
          </w:tcPr>
          <w:p w14:paraId="3B4EAEE9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>Part number</w:t>
            </w:r>
          </w:p>
        </w:tc>
        <w:tc>
          <w:tcPr>
            <w:tcW w:w="284" w:type="dxa"/>
            <w:tcBorders>
              <w:top w:val="nil"/>
              <w:bottom w:val="single" w:sz="8" w:space="0" w:color="FFFFFF"/>
            </w:tcBorders>
            <w:vAlign w:val="bottom"/>
          </w:tcPr>
          <w:p w14:paraId="5498F430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0ADCC396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>Material</w:t>
            </w:r>
          </w:p>
        </w:tc>
        <w:tc>
          <w:tcPr>
            <w:tcW w:w="284" w:type="dxa"/>
            <w:tcBorders>
              <w:top w:val="nil"/>
              <w:bottom w:val="single" w:sz="8" w:space="0" w:color="FFFFFF"/>
            </w:tcBorders>
            <w:vAlign w:val="bottom"/>
          </w:tcPr>
          <w:p w14:paraId="5248056B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3004AEFE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>New / Tool modification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3EBA06F0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01A8F5AA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</w:rPr>
            </w:pPr>
            <w:r>
              <w:rPr>
                <w:rFonts w:ascii="SKODA Next" w:hAnsi="SKODA Next"/>
              </w:rPr>
              <w:t>Location of tools</w:t>
            </w:r>
            <w:r>
              <w:rPr>
                <w:rFonts w:ascii="SKODA Next" w:hAnsi="SKODA Next"/>
              </w:rPr>
              <w:tab/>
              <w:t>(country, city)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49E53161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78A44009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</w:rPr>
            </w:pPr>
            <w:r>
              <w:rPr>
                <w:rFonts w:ascii="SKODA Next" w:hAnsi="SKODA Next"/>
              </w:rPr>
              <w:t>Date of ownership transfer</w:t>
            </w:r>
          </w:p>
        </w:tc>
      </w:tr>
      <w:tr w:rsidR="00D74A0E" w:rsidRPr="001C7A9E" w14:paraId="0038445B" w14:textId="77777777" w:rsidTr="0002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4B76F780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2E01D074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76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6A6BBA6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15798A0D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2B1D7C8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2BB0034D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1A7B6D54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0C1DE684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722115DD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7A50BD29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0675D418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71565C7B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1926CAA1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i/>
                <w:iCs/>
                <w:color w:val="000000"/>
                <w:lang w:eastAsia="cs-CZ"/>
              </w:rPr>
            </w:pPr>
          </w:p>
        </w:tc>
      </w:tr>
      <w:tr w:rsidR="00D74A0E" w:rsidRPr="001C7A9E" w14:paraId="1F15DB2E" w14:textId="77777777" w:rsidTr="000273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9A2FD93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4CE6B1D1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vAlign w:val="bottom"/>
          </w:tcPr>
          <w:p w14:paraId="494076BB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4917D05B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10688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09845039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40652C1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71A18ADB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D58DE1B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354D970A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CA81D51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58799F97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CEC44BD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  <w:tr w:rsidR="00D74A0E" w:rsidRPr="001C7A9E" w14:paraId="0DA37FDF" w14:textId="77777777" w:rsidTr="0002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486495B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4EB8F323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vAlign w:val="bottom"/>
          </w:tcPr>
          <w:p w14:paraId="28545FB5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47E85C00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E3D26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7B1CA9C7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5AA225E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3AF5395B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CA61D4A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3BBE99CB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A1EC89B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2A029D34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155A4E3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  <w:tr w:rsidR="00D74A0E" w:rsidRPr="001C7A9E" w14:paraId="757163D9" w14:textId="77777777" w:rsidTr="000273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46D3499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7C87C053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EA1BD2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763A483D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23D3A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4C23B7A8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1497CDA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4B478259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160714B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3BE6FF5F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7DFB109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4B9771B9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BF29CAE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  <w:tr w:rsidR="00D74A0E" w:rsidRPr="001C7A9E" w14:paraId="4E20B000" w14:textId="77777777" w:rsidTr="0002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A107538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046DA2B7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7F0E3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34B12D53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24A28C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747C7CB8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6C990F5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5DCAF96B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ECF65B9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57E3A9C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69B2253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1880B813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D22764A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  <w:tr w:rsidR="00D74A0E" w:rsidRPr="001C7A9E" w14:paraId="15B944F7" w14:textId="77777777" w:rsidTr="000273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70CD5E7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2276D9F5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45A14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A509573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820AA2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27DEC8FD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8D1471C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7FA1D5A9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E8EA216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40ED2333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46C2315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238AC861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E35EC5C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  <w:tr w:rsidR="00D74A0E" w:rsidRPr="001C7A9E" w14:paraId="78BFEC3E" w14:textId="77777777" w:rsidTr="0002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noWrap/>
            <w:vAlign w:val="bottom"/>
            <w:hideMark/>
          </w:tcPr>
          <w:p w14:paraId="7F976C67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269FDB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vAlign w:val="bottom"/>
          </w:tcPr>
          <w:p w14:paraId="37CF78E3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2D5D7EB3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25185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7D8E59DE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91A91E8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6B5C5FA6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noWrap/>
            <w:vAlign w:val="bottom"/>
            <w:hideMark/>
          </w:tcPr>
          <w:p w14:paraId="51CE527F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733FC141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FE5C2C3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5C6D9F42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483A0E2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</w:tbl>
    <w:p w14:paraId="75D70752" w14:textId="77777777" w:rsidR="0040152B" w:rsidRPr="001C7A9E" w:rsidRDefault="0040152B" w:rsidP="00F37A2C">
      <w:pPr>
        <w:rPr>
          <w:rFonts w:ascii="SKODA Next" w:hAnsi="SKODA Next"/>
        </w:rPr>
      </w:pPr>
    </w:p>
    <w:p w14:paraId="5540DE48" w14:textId="77777777" w:rsidR="0040152B" w:rsidRPr="001C7A9E" w:rsidRDefault="00682FD9" w:rsidP="00851B84">
      <w:pPr>
        <w:spacing w:after="0" w:line="24" w:lineRule="atLeast"/>
        <w:rPr>
          <w:rFonts w:ascii="SKODA Next" w:hAnsi="SKODA Next"/>
        </w:rPr>
      </w:pPr>
      <w:r>
        <w:rPr>
          <w:rFonts w:ascii="SKODA Next" w:hAnsi="SKODA Next"/>
        </w:rPr>
        <w:t xml:space="preserve">The supplier’s revenue from carrying out scrapping of the tools, after subtracting the costs, amounts to CZK/EUR ______________________ . </w:t>
      </w:r>
      <w:r>
        <w:rPr>
          <w:rFonts w:ascii="SKODA Next" w:hAnsi="SKODA Next"/>
        </w:rPr>
        <w:br/>
        <w:t xml:space="preserve">(Note: If there is no revenue after subtracting costs, please state CZK/EUR 0). </w:t>
      </w:r>
    </w:p>
    <w:p w14:paraId="349C55FC" w14:textId="77777777" w:rsidR="001D5062" w:rsidRPr="001C7A9E" w:rsidRDefault="001D5062" w:rsidP="005E771A">
      <w:pPr>
        <w:ind w:left="4963" w:firstLine="709"/>
        <w:rPr>
          <w:rFonts w:ascii="SKODA Next" w:hAnsi="SKODA Next"/>
        </w:rPr>
      </w:pPr>
    </w:p>
    <w:p w14:paraId="6C9B789D" w14:textId="77777777" w:rsidR="0040152B" w:rsidRPr="001C7A9E" w:rsidRDefault="00AA3631" w:rsidP="005E771A">
      <w:pPr>
        <w:ind w:left="4963" w:firstLine="709"/>
        <w:rPr>
          <w:rFonts w:ascii="SKODA Next" w:hAnsi="SKODA Next"/>
        </w:rPr>
      </w:pPr>
      <w:r>
        <w:rPr>
          <w:rFonts w:ascii="SKODA Next" w:hAnsi="SKODA Next"/>
        </w:rPr>
        <w:t>Date____</w:t>
      </w:r>
      <w:r w:rsidR="00AB75B4">
        <w:rPr>
          <w:rFonts w:ascii="SKODA Next" w:hAnsi="SKODA Next"/>
        </w:rPr>
        <w:t>____________________________</w:t>
      </w:r>
      <w:r w:rsidR="00AB75B4">
        <w:rPr>
          <w:rFonts w:ascii="SKODA Next" w:hAnsi="SKODA Next"/>
        </w:rPr>
        <w:tab/>
      </w:r>
      <w:r w:rsidR="00AB75B4">
        <w:rPr>
          <w:rFonts w:ascii="SKODA Next" w:hAnsi="SKODA Next"/>
        </w:rPr>
        <w:tab/>
        <w:t xml:space="preserve"> </w:t>
      </w:r>
      <w:r>
        <w:rPr>
          <w:rFonts w:ascii="SKODA Next" w:hAnsi="SKODA Next"/>
        </w:rPr>
        <w:t>Signature____________________________</w:t>
      </w:r>
    </w:p>
    <w:sectPr w:rsidR="0040152B" w:rsidRPr="001C7A9E" w:rsidSect="00A95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417" w:right="1417" w:bottom="1417" w:left="1417" w:header="663" w:footer="66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7984" w14:textId="77777777" w:rsidR="008E7385" w:rsidRDefault="008E7385" w:rsidP="00A55E5D">
      <w:pPr>
        <w:spacing w:line="240" w:lineRule="auto"/>
      </w:pPr>
      <w:r>
        <w:separator/>
      </w:r>
    </w:p>
  </w:endnote>
  <w:endnote w:type="continuationSeparator" w:id="0">
    <w:p w14:paraId="15D1A383" w14:textId="77777777" w:rsidR="008E7385" w:rsidRDefault="008E7385" w:rsidP="00A55E5D">
      <w:pPr>
        <w:spacing w:line="240" w:lineRule="auto"/>
      </w:pPr>
      <w:r>
        <w:continuationSeparator/>
      </w:r>
    </w:p>
  </w:endnote>
  <w:endnote w:type="continuationNotice" w:id="1">
    <w:p w14:paraId="4805A6B5" w14:textId="77777777" w:rsidR="008E7385" w:rsidRDefault="008E73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A9D5D" w14:textId="77777777" w:rsidR="00CE13BD" w:rsidRDefault="00CE13BD" w:rsidP="00443EBD">
    <w:pPr>
      <w:pStyle w:val="Zpat"/>
    </w:pPr>
    <w:r>
      <w:rPr>
        <w:rStyle w:val="Siln"/>
        <w:b w:val="0"/>
      </w:rPr>
      <w:t xml:space="preserve">File. no. / </w:t>
    </w:r>
    <w:proofErr w:type="spellStart"/>
    <w:r>
      <w:rPr>
        <w:rStyle w:val="Siln"/>
        <w:b w:val="0"/>
      </w:rPr>
      <w:t>Ev</w:t>
    </w:r>
    <w:proofErr w:type="spellEnd"/>
    <w:r>
      <w:rPr>
        <w:rStyle w:val="Siln"/>
        <w:b w:val="0"/>
      </w:rPr>
      <w:t xml:space="preserve">.-Nr. </w:t>
    </w:r>
    <w:proofErr w:type="spellStart"/>
    <w:r>
      <w:rPr>
        <w:rStyle w:val="Siln"/>
        <w:b w:val="0"/>
      </w:rPr>
      <w:t>xxxxxx</w:t>
    </w:r>
    <w:proofErr w:type="spellEnd"/>
    <w:r>
      <w:rPr>
        <w:rStyle w:val="Siln"/>
      </w:rPr>
      <w:tab/>
      <w:t xml:space="preserve">ŠKODA AUTO </w:t>
    </w:r>
    <w:proofErr w:type="spellStart"/>
    <w:r>
      <w:rPr>
        <w:rStyle w:val="Siln"/>
      </w:rPr>
      <w:t>a.s.</w:t>
    </w:r>
    <w:proofErr w:type="spellEnd"/>
    <w:r>
      <w:t xml:space="preserve">, </w:t>
    </w:r>
    <w:proofErr w:type="spellStart"/>
    <w:r>
      <w:t>tř</w:t>
    </w:r>
    <w:proofErr w:type="spellEnd"/>
    <w:r>
      <w:t xml:space="preserve">. </w:t>
    </w:r>
    <w:proofErr w:type="spellStart"/>
    <w:r>
      <w:t>Václava</w:t>
    </w:r>
    <w:proofErr w:type="spellEnd"/>
    <w:r>
      <w:t xml:space="preserve"> </w:t>
    </w:r>
    <w:proofErr w:type="spellStart"/>
    <w:r>
      <w:t>Klementa</w:t>
    </w:r>
    <w:proofErr w:type="spellEnd"/>
    <w:r>
      <w:t xml:space="preserve">, 293 01 </w:t>
    </w:r>
    <w:proofErr w:type="spellStart"/>
    <w:r>
      <w:t>Mladá</w:t>
    </w:r>
    <w:proofErr w:type="spellEnd"/>
    <w:r>
      <w:t xml:space="preserve"> </w:t>
    </w:r>
    <w:proofErr w:type="spellStart"/>
    <w:r>
      <w:t>Boleslav</w:t>
    </w:r>
    <w:proofErr w:type="spellEnd"/>
    <w:r>
      <w:t xml:space="preserve"> II, 293 01 </w:t>
    </w:r>
    <w:proofErr w:type="spellStart"/>
    <w:r>
      <w:t>Mladá</w:t>
    </w:r>
    <w:proofErr w:type="spellEnd"/>
    <w:r>
      <w:t xml:space="preserve"> </w:t>
    </w:r>
    <w:proofErr w:type="spellStart"/>
    <w:r>
      <w:t>Boleslav</w:t>
    </w:r>
    <w:proofErr w:type="spellEnd"/>
    <w:r>
      <w:t>, Czech Republic</w:t>
    </w:r>
    <w:r>
      <w:tab/>
    </w:r>
    <w:r w:rsidR="00B535AD">
      <w:fldChar w:fldCharType="begin"/>
    </w:r>
    <w:r w:rsidR="00B535AD">
      <w:instrText xml:space="preserve"> PAGE   \* MERGEFORMAT </w:instrText>
    </w:r>
    <w:r w:rsidR="00B535AD">
      <w:fldChar w:fldCharType="separate"/>
    </w:r>
    <w:r w:rsidR="0084319A">
      <w:rPr>
        <w:noProof/>
      </w:rPr>
      <w:t>2</w:t>
    </w:r>
    <w:r w:rsidR="00B535AD">
      <w:fldChar w:fldCharType="end"/>
    </w:r>
    <w:r>
      <w:t>/</w:t>
    </w:r>
    <w:fldSimple w:instr=" NUMPAGES   \* MERGEFORMAT ">
      <w:r w:rsidR="00AB75B4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C32F5" w14:textId="77777777" w:rsidR="009C279F" w:rsidRDefault="00A25A65" w:rsidP="00A25A65">
    <w:pPr>
      <w:pStyle w:val="Zpat"/>
    </w:pPr>
    <w:r>
      <w:rPr>
        <w:rStyle w:val="Siln"/>
        <w:b w:val="0"/>
      </w:rPr>
      <w:t xml:space="preserve">File. no. / </w:t>
    </w:r>
    <w:proofErr w:type="spellStart"/>
    <w:r>
      <w:rPr>
        <w:rStyle w:val="Siln"/>
        <w:b w:val="0"/>
      </w:rPr>
      <w:t>Ev</w:t>
    </w:r>
    <w:proofErr w:type="spellEnd"/>
    <w:r>
      <w:rPr>
        <w:rStyle w:val="Siln"/>
        <w:b w:val="0"/>
      </w:rPr>
      <w:t xml:space="preserve">.-Nr. </w:t>
    </w:r>
    <w:proofErr w:type="spellStart"/>
    <w:r>
      <w:rPr>
        <w:rStyle w:val="Siln"/>
        <w:b w:val="0"/>
      </w:rPr>
      <w:t>xxxxxx</w:t>
    </w:r>
    <w:proofErr w:type="spellEnd"/>
    <w:r>
      <w:rPr>
        <w:rStyle w:val="Siln"/>
      </w:rPr>
      <w:tab/>
      <w:t xml:space="preserve">ŠKODA AUTO </w:t>
    </w:r>
    <w:proofErr w:type="spellStart"/>
    <w:r>
      <w:rPr>
        <w:rStyle w:val="Siln"/>
      </w:rPr>
      <w:t>a.s.</w:t>
    </w:r>
    <w:proofErr w:type="spellEnd"/>
    <w:r>
      <w:t xml:space="preserve">, </w:t>
    </w:r>
    <w:proofErr w:type="spellStart"/>
    <w:r>
      <w:t>tř</w:t>
    </w:r>
    <w:proofErr w:type="spellEnd"/>
    <w:r>
      <w:t xml:space="preserve">. </w:t>
    </w:r>
    <w:proofErr w:type="spellStart"/>
    <w:r>
      <w:t>Václava</w:t>
    </w:r>
    <w:proofErr w:type="spellEnd"/>
    <w:r>
      <w:t xml:space="preserve"> </w:t>
    </w:r>
    <w:proofErr w:type="spellStart"/>
    <w:r>
      <w:t>Klementa</w:t>
    </w:r>
    <w:proofErr w:type="spellEnd"/>
    <w:r>
      <w:t xml:space="preserve">, 293 01 </w:t>
    </w:r>
    <w:proofErr w:type="spellStart"/>
    <w:r>
      <w:t>Mladá</w:t>
    </w:r>
    <w:proofErr w:type="spellEnd"/>
    <w:r>
      <w:t xml:space="preserve"> </w:t>
    </w:r>
    <w:proofErr w:type="spellStart"/>
    <w:r>
      <w:t>Boleslav</w:t>
    </w:r>
    <w:proofErr w:type="spellEnd"/>
    <w:r>
      <w:t xml:space="preserve"> II, 293 01 </w:t>
    </w:r>
    <w:proofErr w:type="spellStart"/>
    <w:r>
      <w:t>Mladá</w:t>
    </w:r>
    <w:proofErr w:type="spellEnd"/>
    <w:r>
      <w:t xml:space="preserve"> </w:t>
    </w:r>
    <w:proofErr w:type="spellStart"/>
    <w:r>
      <w:t>Boleslav</w:t>
    </w:r>
    <w:proofErr w:type="spellEnd"/>
    <w:r>
      <w:t>, Czech Republic</w:t>
    </w:r>
    <w:r>
      <w:tab/>
    </w:r>
    <w:r w:rsidR="00B535AD">
      <w:fldChar w:fldCharType="begin"/>
    </w:r>
    <w:r w:rsidR="00B535AD">
      <w:instrText xml:space="preserve"> PAGE   \* MERGEFORMAT </w:instrText>
    </w:r>
    <w:r w:rsidR="00B535AD">
      <w:fldChar w:fldCharType="separate"/>
    </w:r>
    <w:r w:rsidR="000F3A84">
      <w:rPr>
        <w:noProof/>
      </w:rPr>
      <w:t>2</w:t>
    </w:r>
    <w:r w:rsidR="00B535AD">
      <w:fldChar w:fldCharType="end"/>
    </w:r>
    <w:r>
      <w:t>/</w:t>
    </w:r>
    <w:fldSimple w:instr=" NUMPAGES   \* MERGEFORMAT ">
      <w:r w:rsidR="00AB75B4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2B84" w14:textId="7889F09D" w:rsidR="0020765D" w:rsidRPr="008F0276" w:rsidRDefault="0020765D" w:rsidP="008F0276">
    <w:pPr>
      <w:pStyle w:val="Zpat"/>
    </w:pPr>
    <w:r>
      <w:rPr>
        <w:rStyle w:val="Siln"/>
        <w:rFonts w:ascii="SKODA Next" w:hAnsi="SKODA Next"/>
      </w:rPr>
      <w:t xml:space="preserve">ŠKODA AUTO </w:t>
    </w:r>
    <w:proofErr w:type="spellStart"/>
    <w:r>
      <w:rPr>
        <w:rStyle w:val="Siln"/>
        <w:rFonts w:ascii="SKODA Next" w:hAnsi="SKODA Next"/>
      </w:rPr>
      <w:t>a.s.</w:t>
    </w:r>
    <w:proofErr w:type="spellEnd"/>
    <w:r>
      <w:t xml:space="preserve">, </w:t>
    </w:r>
    <w:proofErr w:type="spellStart"/>
    <w:r>
      <w:t>tř</w:t>
    </w:r>
    <w:proofErr w:type="spellEnd"/>
    <w:r>
      <w:t xml:space="preserve">. </w:t>
    </w:r>
    <w:proofErr w:type="spellStart"/>
    <w:r>
      <w:t>Václava</w:t>
    </w:r>
    <w:proofErr w:type="spellEnd"/>
    <w:r>
      <w:t xml:space="preserve"> </w:t>
    </w:r>
    <w:proofErr w:type="spellStart"/>
    <w:r>
      <w:t>Klementa</w:t>
    </w:r>
    <w:proofErr w:type="spellEnd"/>
    <w:r>
      <w:t xml:space="preserve"> 869, </w:t>
    </w:r>
    <w:proofErr w:type="spellStart"/>
    <w:r>
      <w:t>Mladá</w:t>
    </w:r>
    <w:proofErr w:type="spellEnd"/>
    <w:r>
      <w:t xml:space="preserve"> </w:t>
    </w:r>
    <w:proofErr w:type="spellStart"/>
    <w:r>
      <w:t>Boleslav</w:t>
    </w:r>
    <w:proofErr w:type="spellEnd"/>
    <w:r>
      <w:t xml:space="preserve"> II, 293 01 </w:t>
    </w:r>
    <w:proofErr w:type="spellStart"/>
    <w:r>
      <w:t>Mladá</w:t>
    </w:r>
    <w:proofErr w:type="spellEnd"/>
    <w:r>
      <w:t xml:space="preserve"> </w:t>
    </w:r>
    <w:proofErr w:type="spellStart"/>
    <w:r>
      <w:t>Boleslav</w:t>
    </w:r>
    <w:proofErr w:type="spellEnd"/>
    <w:r>
      <w:t xml:space="preserve">, Czech Republic </w:t>
    </w:r>
    <w:r>
      <w:tab/>
    </w:r>
    <w:r>
      <w:tab/>
    </w:r>
    <w:r>
      <w:tab/>
    </w:r>
    <w:r>
      <w:tab/>
    </w:r>
    <w:r>
      <w:tab/>
    </w:r>
    <w:r w:rsidR="007D266A">
      <w:t xml:space="preserve">   </w:t>
    </w:r>
    <w:proofErr w:type="spellStart"/>
    <w:r>
      <w:t>Verze</w:t>
    </w:r>
    <w:proofErr w:type="spellEnd"/>
    <w:r>
      <w:t xml:space="preserve"> CZ 01/2021</w:t>
    </w:r>
    <w:r w:rsidR="007D266A">
      <w:t>, max. 2 years</w:t>
    </w:r>
    <w:r>
      <w:br/>
    </w:r>
    <w:proofErr w:type="spellStart"/>
    <w:r>
      <w:t>Reg.No</w:t>
    </w:r>
    <w:proofErr w:type="spellEnd"/>
    <w:r>
      <w:t xml:space="preserve">.: 00177041, </w:t>
    </w:r>
    <w:proofErr w:type="spellStart"/>
    <w:r>
      <w:t>Městský</w:t>
    </w:r>
    <w:proofErr w:type="spellEnd"/>
    <w:r>
      <w:t xml:space="preserve"> </w:t>
    </w:r>
    <w:proofErr w:type="spellStart"/>
    <w:r>
      <w:t>soud</w:t>
    </w:r>
    <w:proofErr w:type="spellEnd"/>
    <w:r>
      <w:t xml:space="preserve"> v </w:t>
    </w:r>
    <w:proofErr w:type="spellStart"/>
    <w:r>
      <w:t>Praze</w:t>
    </w:r>
    <w:proofErr w:type="spellEnd"/>
    <w:r>
      <w:t xml:space="preserve"> B 332</w:t>
    </w:r>
    <w:r>
      <w:tab/>
    </w:r>
    <w:r>
      <w:tab/>
    </w:r>
    <w:r>
      <w:tab/>
    </w:r>
    <w:r w:rsidR="007D266A">
      <w:t xml:space="preserve">   </w:t>
    </w:r>
    <w:r w:rsidR="003A1AA1">
      <w:t xml:space="preserve">            </w:t>
    </w:r>
    <w:r w:rsidR="007D266A">
      <w:t xml:space="preserve">       </w:t>
    </w:r>
    <w:r w:rsidR="003A1AA1">
      <w:t>INTERN / INTERNAL / INTERNÍ</w:t>
    </w:r>
    <w:r w:rsidR="003A1AA1">
      <w:t xml:space="preserve">                     </w:t>
    </w:r>
    <w:r w:rsidR="00B535AD">
      <w:fldChar w:fldCharType="begin"/>
    </w:r>
    <w:r w:rsidR="00B535AD">
      <w:instrText xml:space="preserve"> PAGE   \* MERGEFORMAT </w:instrText>
    </w:r>
    <w:r w:rsidR="00B535AD">
      <w:fldChar w:fldCharType="separate"/>
    </w:r>
    <w:r w:rsidR="00AB75B4">
      <w:rPr>
        <w:noProof/>
      </w:rPr>
      <w:t>1</w:t>
    </w:r>
    <w:r w:rsidR="00B535AD">
      <w:fldChar w:fldCharType="end"/>
    </w:r>
    <w:r>
      <w:t>/</w:t>
    </w:r>
    <w:fldSimple w:instr=" NUMPAGES   \* MERGEFORMAT ">
      <w:r w:rsidR="00AB75B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3EEE8" w14:textId="77777777" w:rsidR="008E7385" w:rsidRDefault="008E7385" w:rsidP="00A55E5D">
      <w:pPr>
        <w:spacing w:line="240" w:lineRule="auto"/>
      </w:pPr>
      <w:r>
        <w:separator/>
      </w:r>
    </w:p>
  </w:footnote>
  <w:footnote w:type="continuationSeparator" w:id="0">
    <w:p w14:paraId="6121E8C1" w14:textId="77777777" w:rsidR="008E7385" w:rsidRDefault="008E7385" w:rsidP="00A55E5D">
      <w:pPr>
        <w:spacing w:line="240" w:lineRule="auto"/>
      </w:pPr>
      <w:r>
        <w:continuationSeparator/>
      </w:r>
    </w:p>
  </w:footnote>
  <w:footnote w:type="continuationNotice" w:id="1">
    <w:p w14:paraId="156862EE" w14:textId="77777777" w:rsidR="008E7385" w:rsidRDefault="008E73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52E9" w14:textId="77777777" w:rsidR="00A55E5D" w:rsidRDefault="00913B0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1" locked="1" layoutInCell="1" allowOverlap="1" wp14:anchorId="7BB455D1" wp14:editId="504D1F1F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6" name="obrázek 26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DBF23" w14:textId="77777777" w:rsidR="00347EB9" w:rsidRDefault="00347E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393B" w14:textId="7E65A099" w:rsidR="00A55E5D" w:rsidRDefault="00347EB9" w:rsidP="00443EBD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3C8697E2" wp14:editId="7F91ED5B">
          <wp:simplePos x="0" y="0"/>
          <wp:positionH relativeFrom="column">
            <wp:posOffset>6701155</wp:posOffset>
          </wp:positionH>
          <wp:positionV relativeFrom="paragraph">
            <wp:posOffset>467995</wp:posOffset>
          </wp:positionV>
          <wp:extent cx="972000" cy="525600"/>
          <wp:effectExtent l="0" t="0" r="0" b="8255"/>
          <wp:wrapSquare wrapText="righ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7385">
      <w:pict w14:anchorId="39AFC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3812" o:spid="_x0000_s2071" type="#_x0000_t75" style="position:absolute;margin-left:721.9pt;margin-top:32.4pt;width:76.55pt;height:88.55pt;z-index:-251657728;mso-position-horizontal-relative:page;mso-position-vertical-relative:page">
          <v:imagedata r:id="rId3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5pt;height:355.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2DEE9378"/>
    <w:lvl w:ilvl="0">
      <w:start w:val="1"/>
      <w:numFmt w:val="bullet"/>
      <w:pStyle w:val="Seznamsodrkam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E7F4762"/>
    <w:multiLevelType w:val="multilevel"/>
    <w:tmpl w:val="CBCE1EFE"/>
    <w:numStyleLink w:val="Stylodrky"/>
  </w:abstractNum>
  <w:abstractNum w:abstractNumId="7" w15:restartNumberingAfterBreak="0">
    <w:nsid w:val="43D4695E"/>
    <w:multiLevelType w:val="multilevel"/>
    <w:tmpl w:val="E408A86A"/>
    <w:numStyleLink w:val="Seznamodrek"/>
  </w:abstractNum>
  <w:abstractNum w:abstractNumId="8" w15:restartNumberingAfterBreak="0">
    <w:nsid w:val="4D993C34"/>
    <w:multiLevelType w:val="multilevel"/>
    <w:tmpl w:val="CBCE1EFE"/>
    <w:numStyleLink w:val="Stylodrky"/>
  </w:abstractNum>
  <w:abstractNum w:abstractNumId="9" w15:restartNumberingAfterBreak="0">
    <w:nsid w:val="515146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532E469B"/>
    <w:multiLevelType w:val="multilevel"/>
    <w:tmpl w:val="E408A86A"/>
    <w:numStyleLink w:val="Seznamodrek"/>
  </w:abstractNum>
  <w:abstractNum w:abstractNumId="11" w15:restartNumberingAfterBreak="0">
    <w:nsid w:val="5D0C6177"/>
    <w:multiLevelType w:val="multilevel"/>
    <w:tmpl w:val="E408A86A"/>
    <w:numStyleLink w:val="Seznamodrek"/>
  </w:abstractNum>
  <w:abstractNum w:abstractNumId="12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 w15:restartNumberingAfterBreak="0">
    <w:nsid w:val="64170A93"/>
    <w:multiLevelType w:val="multilevel"/>
    <w:tmpl w:val="E408A86A"/>
    <w:numStyleLink w:val="Seznamodrek"/>
  </w:abstractNum>
  <w:abstractNum w:abstractNumId="14" w15:restartNumberingAfterBreak="0">
    <w:nsid w:val="74F77207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2B"/>
    <w:rsid w:val="00011B36"/>
    <w:rsid w:val="00020B32"/>
    <w:rsid w:val="00021C43"/>
    <w:rsid w:val="00021C86"/>
    <w:rsid w:val="0002486F"/>
    <w:rsid w:val="0002735A"/>
    <w:rsid w:val="000404A2"/>
    <w:rsid w:val="000B3578"/>
    <w:rsid w:val="000B71BF"/>
    <w:rsid w:val="000F14D7"/>
    <w:rsid w:val="000F3A84"/>
    <w:rsid w:val="00100577"/>
    <w:rsid w:val="00166F13"/>
    <w:rsid w:val="001957D8"/>
    <w:rsid w:val="001A03F4"/>
    <w:rsid w:val="001C7A9E"/>
    <w:rsid w:val="001D5062"/>
    <w:rsid w:val="001E4886"/>
    <w:rsid w:val="001E7B64"/>
    <w:rsid w:val="001F5CBE"/>
    <w:rsid w:val="0020765D"/>
    <w:rsid w:val="00221A70"/>
    <w:rsid w:val="00250F88"/>
    <w:rsid w:val="00276BC7"/>
    <w:rsid w:val="002772E0"/>
    <w:rsid w:val="00291265"/>
    <w:rsid w:val="002B178E"/>
    <w:rsid w:val="002C716E"/>
    <w:rsid w:val="002D53FE"/>
    <w:rsid w:val="002F3B97"/>
    <w:rsid w:val="00302F5F"/>
    <w:rsid w:val="003242FA"/>
    <w:rsid w:val="00342827"/>
    <w:rsid w:val="00344C5F"/>
    <w:rsid w:val="00347EB9"/>
    <w:rsid w:val="003606AE"/>
    <w:rsid w:val="00363538"/>
    <w:rsid w:val="003729CC"/>
    <w:rsid w:val="0039012D"/>
    <w:rsid w:val="003949C4"/>
    <w:rsid w:val="003A1AA1"/>
    <w:rsid w:val="003A4708"/>
    <w:rsid w:val="003C0098"/>
    <w:rsid w:val="003F66CF"/>
    <w:rsid w:val="0040152B"/>
    <w:rsid w:val="0040669E"/>
    <w:rsid w:val="00443EBD"/>
    <w:rsid w:val="00470EE1"/>
    <w:rsid w:val="0048591A"/>
    <w:rsid w:val="004B4FFF"/>
    <w:rsid w:val="004C4FAC"/>
    <w:rsid w:val="004D2096"/>
    <w:rsid w:val="004D2953"/>
    <w:rsid w:val="004D3F39"/>
    <w:rsid w:val="004D7F51"/>
    <w:rsid w:val="00511DF1"/>
    <w:rsid w:val="0053172A"/>
    <w:rsid w:val="00533E27"/>
    <w:rsid w:val="005618E6"/>
    <w:rsid w:val="00580BF1"/>
    <w:rsid w:val="005A0734"/>
    <w:rsid w:val="005A477A"/>
    <w:rsid w:val="005B605C"/>
    <w:rsid w:val="005D6FA0"/>
    <w:rsid w:val="005E152D"/>
    <w:rsid w:val="005E771A"/>
    <w:rsid w:val="006106D5"/>
    <w:rsid w:val="0061574D"/>
    <w:rsid w:val="00615BD7"/>
    <w:rsid w:val="00615D9A"/>
    <w:rsid w:val="00624D65"/>
    <w:rsid w:val="00636FD9"/>
    <w:rsid w:val="0065392C"/>
    <w:rsid w:val="00655F0C"/>
    <w:rsid w:val="00672403"/>
    <w:rsid w:val="00682FD9"/>
    <w:rsid w:val="006D53D2"/>
    <w:rsid w:val="00706FC5"/>
    <w:rsid w:val="00731541"/>
    <w:rsid w:val="00736BD3"/>
    <w:rsid w:val="00782B44"/>
    <w:rsid w:val="00791574"/>
    <w:rsid w:val="007B415A"/>
    <w:rsid w:val="007B7984"/>
    <w:rsid w:val="007D24FF"/>
    <w:rsid w:val="007D266A"/>
    <w:rsid w:val="007E4DC9"/>
    <w:rsid w:val="007E60B0"/>
    <w:rsid w:val="007F28A4"/>
    <w:rsid w:val="008068A1"/>
    <w:rsid w:val="00813FDC"/>
    <w:rsid w:val="0084319A"/>
    <w:rsid w:val="00851B84"/>
    <w:rsid w:val="00854F2A"/>
    <w:rsid w:val="008759C2"/>
    <w:rsid w:val="00882DA4"/>
    <w:rsid w:val="0089098D"/>
    <w:rsid w:val="00893AFD"/>
    <w:rsid w:val="0089684E"/>
    <w:rsid w:val="008A41AB"/>
    <w:rsid w:val="008B59EF"/>
    <w:rsid w:val="008E5048"/>
    <w:rsid w:val="008E7385"/>
    <w:rsid w:val="008F0276"/>
    <w:rsid w:val="00912FB4"/>
    <w:rsid w:val="00913B0A"/>
    <w:rsid w:val="0092569B"/>
    <w:rsid w:val="00926CBD"/>
    <w:rsid w:val="00950F94"/>
    <w:rsid w:val="009677D3"/>
    <w:rsid w:val="009B1A3C"/>
    <w:rsid w:val="009C0426"/>
    <w:rsid w:val="009C279F"/>
    <w:rsid w:val="009E6D10"/>
    <w:rsid w:val="00A11F08"/>
    <w:rsid w:val="00A17995"/>
    <w:rsid w:val="00A218DD"/>
    <w:rsid w:val="00A25A65"/>
    <w:rsid w:val="00A42DD7"/>
    <w:rsid w:val="00A46918"/>
    <w:rsid w:val="00A55E5D"/>
    <w:rsid w:val="00A6738E"/>
    <w:rsid w:val="00A826D3"/>
    <w:rsid w:val="00A95EED"/>
    <w:rsid w:val="00A973FE"/>
    <w:rsid w:val="00AA0A52"/>
    <w:rsid w:val="00AA3631"/>
    <w:rsid w:val="00AB14CA"/>
    <w:rsid w:val="00AB75B4"/>
    <w:rsid w:val="00AE3EAE"/>
    <w:rsid w:val="00AE5AC7"/>
    <w:rsid w:val="00AF437E"/>
    <w:rsid w:val="00B535AD"/>
    <w:rsid w:val="00B630B5"/>
    <w:rsid w:val="00B800C8"/>
    <w:rsid w:val="00BF38ED"/>
    <w:rsid w:val="00BF651A"/>
    <w:rsid w:val="00C2554A"/>
    <w:rsid w:val="00C27A6E"/>
    <w:rsid w:val="00C30C60"/>
    <w:rsid w:val="00C34450"/>
    <w:rsid w:val="00C34871"/>
    <w:rsid w:val="00C51FEA"/>
    <w:rsid w:val="00C61F85"/>
    <w:rsid w:val="00C62171"/>
    <w:rsid w:val="00C741B1"/>
    <w:rsid w:val="00CB01C7"/>
    <w:rsid w:val="00CC517F"/>
    <w:rsid w:val="00CD524F"/>
    <w:rsid w:val="00CD645F"/>
    <w:rsid w:val="00CE13BD"/>
    <w:rsid w:val="00CF6382"/>
    <w:rsid w:val="00D03E9C"/>
    <w:rsid w:val="00D24973"/>
    <w:rsid w:val="00D26C75"/>
    <w:rsid w:val="00D408CF"/>
    <w:rsid w:val="00D537A6"/>
    <w:rsid w:val="00D74A0E"/>
    <w:rsid w:val="00D847AC"/>
    <w:rsid w:val="00D87F6A"/>
    <w:rsid w:val="00D959E2"/>
    <w:rsid w:val="00DA3574"/>
    <w:rsid w:val="00DB616A"/>
    <w:rsid w:val="00DC65F0"/>
    <w:rsid w:val="00DE4B01"/>
    <w:rsid w:val="00DE5B29"/>
    <w:rsid w:val="00E03FEE"/>
    <w:rsid w:val="00E27ADC"/>
    <w:rsid w:val="00E34633"/>
    <w:rsid w:val="00E46112"/>
    <w:rsid w:val="00E470D6"/>
    <w:rsid w:val="00E57CCD"/>
    <w:rsid w:val="00E729FD"/>
    <w:rsid w:val="00ED5C82"/>
    <w:rsid w:val="00EE6375"/>
    <w:rsid w:val="00F331BD"/>
    <w:rsid w:val="00F3661D"/>
    <w:rsid w:val="00F37A2C"/>
    <w:rsid w:val="00F77B28"/>
    <w:rsid w:val="00FB1E95"/>
    <w:rsid w:val="00FC675E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773C5D1A"/>
  <w15:docId w15:val="{578175AA-B50E-4C80-B85A-6DD547B0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C75"/>
    <w:pPr>
      <w:spacing w:after="240"/>
    </w:pPr>
  </w:style>
  <w:style w:type="paragraph" w:styleId="Nadpis1">
    <w:name w:val="heading 1"/>
    <w:basedOn w:val="Normln"/>
    <w:next w:val="Normln"/>
    <w:link w:val="Nadpis1Char"/>
    <w:uiPriority w:val="9"/>
    <w:qFormat/>
    <w:rsid w:val="00D26C75"/>
    <w:pPr>
      <w:keepNext/>
      <w:keepLines/>
      <w:spacing w:line="432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26C75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6C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6C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6C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6C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6C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6C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6C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6C75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6C7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semiHidden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D26C75"/>
  </w:style>
  <w:style w:type="character" w:customStyle="1" w:styleId="Nadpis3Char">
    <w:name w:val="Nadpis 3 Char"/>
    <w:basedOn w:val="Standardnpsmoodstavce"/>
    <w:link w:val="Nadpis3"/>
    <w:uiPriority w:val="9"/>
    <w:semiHidden/>
    <w:rsid w:val="00D26C75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6C75"/>
    <w:rPr>
      <w:rFonts w:asciiTheme="majorHAnsi" w:eastAsiaTheme="majorEastAsia" w:hAnsiTheme="majorHAnsi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6C75"/>
    <w:rPr>
      <w:rFonts w:asciiTheme="majorHAnsi" w:eastAsiaTheme="majorEastAsia" w:hAnsiTheme="majorHAnsi" w:cstheme="majorBidi"/>
      <w:b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6C75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6C75"/>
    <w:rPr>
      <w:rFonts w:asciiTheme="majorHAnsi" w:eastAsiaTheme="majorEastAsia" w:hAnsiTheme="majorHAnsi" w:cstheme="majorBidi"/>
      <w:b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6C75"/>
    <w:rPr>
      <w:rFonts w:asciiTheme="majorHAnsi" w:eastAsiaTheme="majorEastAsia" w:hAnsiTheme="majorHAnsi" w:cstheme="majorBidi"/>
      <w:b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6C75"/>
    <w:rPr>
      <w:rFonts w:asciiTheme="majorHAnsi" w:eastAsiaTheme="majorEastAsia" w:hAnsiTheme="majorHAnsi" w:cstheme="majorBidi"/>
      <w:b/>
      <w:iCs/>
    </w:rPr>
  </w:style>
  <w:style w:type="paragraph" w:styleId="Bezmezer">
    <w:name w:val="No Spacing"/>
    <w:uiPriority w:val="1"/>
    <w:semiHidden/>
    <w:unhideWhenUsed/>
    <w:rsid w:val="00D26C75"/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D26C75"/>
  </w:style>
  <w:style w:type="paragraph" w:styleId="Zpat">
    <w:name w:val="footer"/>
    <w:basedOn w:val="Normln"/>
    <w:link w:val="ZpatChar"/>
    <w:uiPriority w:val="99"/>
    <w:unhideWhenUsed/>
    <w:rsid w:val="00CD524F"/>
    <w:pPr>
      <w:tabs>
        <w:tab w:val="left" w:pos="1928"/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CD524F"/>
    <w:rPr>
      <w:sz w:val="13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26C75"/>
    <w:pPr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D26C75"/>
    <w:rPr>
      <w:rFonts w:asciiTheme="minorHAnsi" w:hAnsiTheme="minorHAnsi"/>
      <w:sz w:val="20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26C75"/>
    <w:rPr>
      <w:rFonts w:asciiTheme="minorHAnsi" w:hAnsiTheme="minorHAnsi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26C75"/>
    <w:rPr>
      <w:rFonts w:asciiTheme="minorHAnsi" w:hAnsiTheme="minorHAnsi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D26C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26C7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6C75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6C75"/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26C7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26C75"/>
  </w:style>
  <w:style w:type="character" w:styleId="UkzkaHTML">
    <w:name w:val="HTML Sample"/>
    <w:basedOn w:val="Standardnpsmoodstavce"/>
    <w:uiPriority w:val="99"/>
    <w:semiHidden/>
    <w:unhideWhenUsed/>
    <w:rsid w:val="00D26C75"/>
    <w:rPr>
      <w:rFonts w:asciiTheme="minorHAnsi" w:hAnsiTheme="minorHAnsi"/>
      <w:sz w:val="20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rsid w:val="009C0426"/>
    <w:rPr>
      <w:rFonts w:ascii="Verdana" w:hAnsi="Verdana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sid w:val="0061574D"/>
    <w:pPr>
      <w:spacing w:after="0"/>
    </w:pPr>
    <w:rPr>
      <w:noProof/>
      <w:sz w:val="25"/>
    </w:rPr>
  </w:style>
  <w:style w:type="character" w:customStyle="1" w:styleId="NzevCZDEChar">
    <w:name w:val="Název CZ/DE Char"/>
    <w:basedOn w:val="Standardnpsmoodstavce"/>
    <w:link w:val="NzevCZDE"/>
    <w:rsid w:val="0061574D"/>
    <w:rPr>
      <w:rFonts w:ascii="Verdana" w:hAnsi="Verdana"/>
      <w:noProof/>
      <w:sz w:val="25"/>
      <w:lang w:val="en-GB"/>
    </w:rPr>
  </w:style>
  <w:style w:type="paragraph" w:styleId="Seznamsodrkami">
    <w:name w:val="List Bullet"/>
    <w:basedOn w:val="Normln"/>
    <w:uiPriority w:val="99"/>
    <w:qFormat/>
    <w:rsid w:val="009C0426"/>
    <w:pPr>
      <w:numPr>
        <w:numId w:val="2"/>
      </w:numPr>
      <w:spacing w:after="0"/>
      <w:ind w:left="170" w:hanging="170"/>
      <w:contextualSpacing/>
    </w:pPr>
  </w:style>
  <w:style w:type="table" w:styleId="Mkatabulky">
    <w:name w:val="Table Grid"/>
    <w:basedOn w:val="Normlntabulka"/>
    <w:uiPriority w:val="59"/>
    <w:rsid w:val="004015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2">
    <w:name w:val="Plain Table 2"/>
    <w:basedOn w:val="Normlntabulka"/>
    <w:uiPriority w:val="42"/>
    <w:rsid w:val="001C7A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273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cid:image001.png@01D756BE.DDF820C0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dambvfrm\forms\Forms2000\Public\CI%20(Skoda%20Next)\SKODA_Form_Ev_Number%20(Colour)_PUBLIC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8BDD-F082-43C4-BFF1-338D082A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SKODA_Form_Ev_Number (Colour)_PUBLIC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SKODA_Form_Ev_Number (Colour)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SKODA_Form_Ev_Number (Colour)</dc:title>
  <dc:creator>Tellarova, Dita (EGV)</dc:creator>
  <cp:lastModifiedBy>Safrova, Dana (BS)</cp:lastModifiedBy>
  <cp:revision>3</cp:revision>
  <dcterms:created xsi:type="dcterms:W3CDTF">2021-06-01T06:42:00Z</dcterms:created>
  <dcterms:modified xsi:type="dcterms:W3CDTF">2021-06-02T06:35:00Z</dcterms:modified>
</cp:coreProperties>
</file>